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6535" w14:textId="77777777" w:rsidR="006D390A" w:rsidRPr="006D390A" w:rsidRDefault="006D390A" w:rsidP="006D390A">
      <w:pPr>
        <w:pStyle w:val="ListParagraph"/>
        <w:numPr>
          <w:ilvl w:val="0"/>
          <w:numId w:val="6"/>
        </w:numPr>
        <w:suppressAutoHyphens w:val="0"/>
        <w:spacing w:before="100" w:beforeAutospacing="1" w:after="100" w:afterAutospacing="1"/>
        <w:jc w:val="both"/>
        <w:rPr>
          <w:rFonts w:ascii="Moderat" w:hAnsi="Moderat" w:cs="Calibri"/>
          <w:b/>
          <w:bCs/>
        </w:rPr>
      </w:pPr>
      <w:r w:rsidRPr="006D390A">
        <w:rPr>
          <w:rFonts w:ascii="Moderat" w:hAnsi="Moderat" w:cs="Calibri"/>
          <w:b/>
          <w:bCs/>
        </w:rPr>
        <w:t>Introduction</w:t>
      </w:r>
    </w:p>
    <w:p w14:paraId="197E7B45" w14:textId="77777777" w:rsidR="006D390A" w:rsidRPr="00AE06D1" w:rsidRDefault="006D390A" w:rsidP="006D390A">
      <w:pPr>
        <w:spacing w:before="120" w:after="120" w:line="254" w:lineRule="auto"/>
        <w:jc w:val="both"/>
        <w:rPr>
          <w:rFonts w:ascii="Moderat" w:hAnsi="Moderat"/>
        </w:rPr>
      </w:pPr>
      <w:r w:rsidRPr="00AE06D1">
        <w:rPr>
          <w:rFonts w:ascii="Moderat" w:hAnsi="Moderat"/>
        </w:rPr>
        <w:t xml:space="preserve">IPEM recognises and values the importance of diversity in its employees and membership. We actively promote the richness that diversity brings and take the commitment to equal opportunities seriously. We base our relationships with members, employees, partners and other stakeholders on mutual respect and appreciation of individual differences. </w:t>
      </w:r>
    </w:p>
    <w:p w14:paraId="244BD7D1" w14:textId="77777777" w:rsidR="006D390A" w:rsidRPr="00AE06D1" w:rsidRDefault="006D390A" w:rsidP="006D390A">
      <w:pPr>
        <w:spacing w:before="120" w:after="120" w:line="254" w:lineRule="auto"/>
        <w:jc w:val="both"/>
        <w:rPr>
          <w:rFonts w:ascii="Moderat" w:hAnsi="Moderat"/>
        </w:rPr>
      </w:pPr>
      <w:r w:rsidRPr="00AE06D1">
        <w:rPr>
          <w:rFonts w:ascii="Moderat" w:hAnsi="Moderat"/>
        </w:rPr>
        <w:t xml:space="preserve">IPEM opposes discrimination or harassment on the grounds of age, disability, gender reassignment, marriage and civil partnerships, pregnancy and maternity, race, religion and belief, </w:t>
      </w:r>
      <w:proofErr w:type="gramStart"/>
      <w:r w:rsidRPr="00AE06D1">
        <w:rPr>
          <w:rFonts w:ascii="Moderat" w:hAnsi="Moderat"/>
        </w:rPr>
        <w:t>sex</w:t>
      </w:r>
      <w:proofErr w:type="gramEnd"/>
      <w:r w:rsidRPr="00AE06D1">
        <w:rPr>
          <w:rFonts w:ascii="Moderat" w:hAnsi="Moderat"/>
        </w:rPr>
        <w:t xml:space="preserve"> and sexual orientation. These characteristics are protected under the Equality Act 2010. </w:t>
      </w:r>
    </w:p>
    <w:p w14:paraId="0CA326EC" w14:textId="77777777" w:rsidR="006D390A" w:rsidRPr="00AE06D1" w:rsidRDefault="006D390A" w:rsidP="006D390A">
      <w:pPr>
        <w:spacing w:before="120" w:after="120" w:line="254" w:lineRule="auto"/>
        <w:jc w:val="both"/>
        <w:rPr>
          <w:rFonts w:ascii="Moderat" w:hAnsi="Moderat"/>
        </w:rPr>
      </w:pPr>
      <w:r w:rsidRPr="00AE06D1">
        <w:rPr>
          <w:rFonts w:ascii="Moderat" w:hAnsi="Moderat"/>
        </w:rPr>
        <w:t>In 2020, IPEM refreshed its values to include “Inclusive”, which is understood as meaning “enabling a diverse and inclusive professional community”. This value should be considered in all decisions made and actions taken.</w:t>
      </w:r>
    </w:p>
    <w:p w14:paraId="5A9C053B" w14:textId="77777777" w:rsidR="006D390A" w:rsidRPr="006D390A" w:rsidRDefault="006D390A" w:rsidP="006D390A">
      <w:pPr>
        <w:pStyle w:val="ListParagraph"/>
        <w:numPr>
          <w:ilvl w:val="0"/>
          <w:numId w:val="6"/>
        </w:numPr>
        <w:spacing w:before="120" w:after="120" w:line="254" w:lineRule="auto"/>
        <w:jc w:val="both"/>
        <w:rPr>
          <w:rFonts w:ascii="Moderat" w:hAnsi="Moderat" w:cs="Calibri"/>
        </w:rPr>
      </w:pPr>
      <w:r w:rsidRPr="006D390A">
        <w:rPr>
          <w:rFonts w:ascii="Moderat" w:hAnsi="Moderat" w:cs="Calibri"/>
          <w:b/>
          <w:bCs/>
        </w:rPr>
        <w:t>Purpose of the Policy</w:t>
      </w:r>
    </w:p>
    <w:p w14:paraId="2E819741" w14:textId="77777777" w:rsidR="006D390A" w:rsidRPr="00AE06D1" w:rsidRDefault="006D390A" w:rsidP="006D390A">
      <w:pPr>
        <w:rPr>
          <w:rFonts w:ascii="Moderat" w:hAnsi="Moderat"/>
        </w:rPr>
      </w:pPr>
      <w:r w:rsidRPr="00AE06D1">
        <w:rPr>
          <w:rFonts w:ascii="Moderat" w:hAnsi="Moderat"/>
        </w:rPr>
        <w:t xml:space="preserve">This policy is intended to guide all stakeholders in how IPEM will enact its commitment to equality, </w:t>
      </w:r>
      <w:proofErr w:type="gramStart"/>
      <w:r w:rsidRPr="00AE06D1">
        <w:rPr>
          <w:rFonts w:ascii="Moderat" w:hAnsi="Moderat"/>
        </w:rPr>
        <w:t>diversity</w:t>
      </w:r>
      <w:proofErr w:type="gramEnd"/>
      <w:r w:rsidRPr="00AE06D1">
        <w:rPr>
          <w:rFonts w:ascii="Moderat" w:hAnsi="Moderat"/>
        </w:rPr>
        <w:t xml:space="preserve"> and inclusion.</w:t>
      </w:r>
    </w:p>
    <w:p w14:paraId="3C9464E4" w14:textId="77777777" w:rsidR="006D390A" w:rsidRPr="006D390A" w:rsidRDefault="006D390A" w:rsidP="006D390A">
      <w:pPr>
        <w:pStyle w:val="ListParagraph"/>
        <w:rPr>
          <w:rFonts w:ascii="Moderat" w:hAnsi="Moderat" w:cs="Calibri"/>
          <w:b/>
          <w:bCs/>
          <w:szCs w:val="22"/>
        </w:rPr>
      </w:pPr>
    </w:p>
    <w:p w14:paraId="23EF5539" w14:textId="77777777" w:rsidR="006D390A" w:rsidRPr="006D390A" w:rsidRDefault="006D390A" w:rsidP="006D390A">
      <w:pPr>
        <w:pStyle w:val="ListParagraph"/>
        <w:numPr>
          <w:ilvl w:val="0"/>
          <w:numId w:val="6"/>
        </w:numPr>
        <w:suppressAutoHyphens w:val="0"/>
        <w:spacing w:before="120" w:after="120" w:line="254" w:lineRule="auto"/>
        <w:jc w:val="both"/>
        <w:rPr>
          <w:rFonts w:ascii="Moderat" w:hAnsi="Moderat" w:cs="Calibri"/>
        </w:rPr>
      </w:pPr>
      <w:r w:rsidRPr="006D390A">
        <w:rPr>
          <w:rFonts w:ascii="Moderat" w:hAnsi="Moderat" w:cs="Calibri"/>
          <w:b/>
          <w:bCs/>
          <w:szCs w:val="22"/>
        </w:rPr>
        <w:t>Scope of the Policy</w:t>
      </w:r>
    </w:p>
    <w:p w14:paraId="2FA52FBE" w14:textId="77777777" w:rsidR="006D390A" w:rsidRPr="006D390A" w:rsidRDefault="006D390A" w:rsidP="006D390A">
      <w:pPr>
        <w:pStyle w:val="ListParagraph"/>
        <w:rPr>
          <w:rFonts w:ascii="Moderat" w:hAnsi="Moderat" w:cs="Calibri"/>
        </w:rPr>
      </w:pPr>
    </w:p>
    <w:p w14:paraId="6F25632A" w14:textId="77777777" w:rsidR="006D390A" w:rsidRPr="006D390A" w:rsidRDefault="006D390A" w:rsidP="006D390A">
      <w:pPr>
        <w:rPr>
          <w:rFonts w:ascii="Moderat" w:hAnsi="Moderat" w:cs="Calibri"/>
          <w:iCs/>
        </w:rPr>
      </w:pPr>
      <w:r w:rsidRPr="006D390A">
        <w:rPr>
          <w:rFonts w:ascii="Moderat" w:hAnsi="Moderat" w:cs="Calibri"/>
          <w:iCs/>
        </w:rPr>
        <w:t>This policy is intended to guide operational decisions, which may be taken by staff, volunteers or both working in partnership. It is also intended to assist any suppliers, partners, or stakeholders in understanding IPEM’s intentions.</w:t>
      </w:r>
    </w:p>
    <w:p w14:paraId="0561CC7C" w14:textId="77777777" w:rsidR="006D390A" w:rsidRPr="006D390A" w:rsidRDefault="006D390A" w:rsidP="006D390A">
      <w:pPr>
        <w:pStyle w:val="ListParagraph"/>
        <w:numPr>
          <w:ilvl w:val="0"/>
          <w:numId w:val="6"/>
        </w:numPr>
        <w:suppressAutoHyphens w:val="0"/>
        <w:spacing w:before="120" w:after="120" w:line="254" w:lineRule="auto"/>
        <w:jc w:val="both"/>
        <w:rPr>
          <w:rFonts w:ascii="Moderat" w:hAnsi="Moderat" w:cs="Calibri"/>
          <w:b/>
          <w:bCs/>
        </w:rPr>
      </w:pPr>
      <w:r w:rsidRPr="006D390A">
        <w:rPr>
          <w:rFonts w:ascii="Moderat" w:hAnsi="Moderat" w:cs="Calibri"/>
          <w:b/>
          <w:bCs/>
          <w:iCs/>
          <w:szCs w:val="22"/>
        </w:rPr>
        <w:t>Guidance</w:t>
      </w:r>
      <w:r w:rsidRPr="006D390A">
        <w:rPr>
          <w:rFonts w:ascii="Moderat" w:hAnsi="Moderat" w:cs="Calibri"/>
          <w:b/>
          <w:bCs/>
          <w:szCs w:val="22"/>
        </w:rPr>
        <w:t xml:space="preserve"> </w:t>
      </w:r>
    </w:p>
    <w:p w14:paraId="13EE595C" w14:textId="77777777" w:rsidR="006D390A" w:rsidRPr="00AE06D1" w:rsidRDefault="006D390A" w:rsidP="006D390A">
      <w:pPr>
        <w:spacing w:before="120" w:after="120" w:line="254" w:lineRule="auto"/>
        <w:jc w:val="both"/>
        <w:rPr>
          <w:rFonts w:ascii="Moderat" w:hAnsi="Moderat"/>
          <w:b/>
          <w:bCs/>
        </w:rPr>
      </w:pPr>
      <w:r w:rsidRPr="00AE06D1">
        <w:rPr>
          <w:rFonts w:ascii="Moderat" w:hAnsi="Moderat"/>
          <w:b/>
          <w:bCs/>
        </w:rPr>
        <w:t>Governance of IPEM</w:t>
      </w:r>
    </w:p>
    <w:p w14:paraId="39E6ED9F" w14:textId="77777777" w:rsidR="006D390A" w:rsidRPr="00AE06D1" w:rsidRDefault="006D390A" w:rsidP="006D390A">
      <w:pPr>
        <w:spacing w:before="120" w:after="120" w:line="254" w:lineRule="auto"/>
        <w:jc w:val="both"/>
        <w:rPr>
          <w:rFonts w:ascii="Moderat" w:hAnsi="Moderat"/>
        </w:rPr>
      </w:pPr>
      <w:r w:rsidRPr="00AE06D1">
        <w:rPr>
          <w:rFonts w:ascii="Moderat" w:hAnsi="Moderat"/>
        </w:rPr>
        <w:t>4.1 IPEM will ensure that there is a named EDI Champion on the Board of Trustees</w:t>
      </w:r>
    </w:p>
    <w:p w14:paraId="6B36C660" w14:textId="77777777" w:rsidR="006D390A" w:rsidRPr="00AE06D1" w:rsidRDefault="006D390A" w:rsidP="006D390A">
      <w:pPr>
        <w:spacing w:before="120" w:after="120" w:line="254" w:lineRule="auto"/>
        <w:jc w:val="both"/>
        <w:rPr>
          <w:rFonts w:ascii="Moderat" w:hAnsi="Moderat"/>
        </w:rPr>
      </w:pPr>
      <w:r w:rsidRPr="00AE06D1">
        <w:rPr>
          <w:rFonts w:ascii="Moderat" w:hAnsi="Moderat"/>
        </w:rPr>
        <w:t>4.2 IPEM Trustees and staff will receive regular EDI training.</w:t>
      </w:r>
    </w:p>
    <w:p w14:paraId="2F653402" w14:textId="77777777" w:rsidR="006D390A" w:rsidRPr="00AE06D1" w:rsidRDefault="006D390A" w:rsidP="006D390A">
      <w:pPr>
        <w:spacing w:before="120" w:after="120" w:line="254" w:lineRule="auto"/>
        <w:jc w:val="both"/>
        <w:rPr>
          <w:rFonts w:ascii="Moderat" w:hAnsi="Moderat"/>
        </w:rPr>
      </w:pPr>
      <w:r w:rsidRPr="00AE06D1">
        <w:rPr>
          <w:rFonts w:ascii="Moderat" w:hAnsi="Moderat"/>
        </w:rPr>
        <w:t>4.3 Terms of Reference for all IPEM boards, committees, groups, working groups etc will reinforce the need to ensure diversity of membership.</w:t>
      </w:r>
    </w:p>
    <w:p w14:paraId="5888F031" w14:textId="77777777" w:rsidR="006D390A" w:rsidRPr="00AE06D1" w:rsidRDefault="006D390A" w:rsidP="006D390A">
      <w:pPr>
        <w:spacing w:before="120" w:after="120" w:line="254" w:lineRule="auto"/>
        <w:jc w:val="both"/>
        <w:rPr>
          <w:rFonts w:ascii="Moderat" w:hAnsi="Moderat"/>
          <w:b/>
          <w:bCs/>
        </w:rPr>
      </w:pPr>
      <w:r w:rsidRPr="00AE06D1">
        <w:rPr>
          <w:rFonts w:ascii="Moderat" w:hAnsi="Moderat"/>
          <w:b/>
          <w:bCs/>
        </w:rPr>
        <w:t>Recruitment of Staff</w:t>
      </w:r>
    </w:p>
    <w:p w14:paraId="18735BE0" w14:textId="77777777" w:rsidR="006D390A" w:rsidRPr="00AE06D1" w:rsidRDefault="006D390A" w:rsidP="006D390A">
      <w:pPr>
        <w:spacing w:before="120" w:after="120" w:line="254" w:lineRule="auto"/>
        <w:jc w:val="both"/>
        <w:rPr>
          <w:rFonts w:ascii="Moderat" w:hAnsi="Moderat"/>
        </w:rPr>
      </w:pPr>
      <w:r w:rsidRPr="00AE06D1">
        <w:rPr>
          <w:rFonts w:ascii="Moderat" w:hAnsi="Moderat"/>
        </w:rPr>
        <w:t xml:space="preserve">4.4 Staff recruitment procedures and selection criteria and processes will be reviewed periodically to maintain a system where individuals are selected, </w:t>
      </w:r>
      <w:proofErr w:type="gramStart"/>
      <w:r w:rsidRPr="00AE06D1">
        <w:rPr>
          <w:rFonts w:ascii="Moderat" w:hAnsi="Moderat"/>
        </w:rPr>
        <w:t>promoted</w:t>
      </w:r>
      <w:proofErr w:type="gramEnd"/>
      <w:r w:rsidRPr="00AE06D1">
        <w:rPr>
          <w:rFonts w:ascii="Moderat" w:hAnsi="Moderat"/>
        </w:rPr>
        <w:t xml:space="preserve"> and treated solely on the basis of their merits.</w:t>
      </w:r>
    </w:p>
    <w:p w14:paraId="1C984C36" w14:textId="77777777" w:rsidR="006D390A" w:rsidRPr="00AE06D1" w:rsidRDefault="006D390A" w:rsidP="006D390A">
      <w:pPr>
        <w:spacing w:before="120" w:after="120" w:line="254" w:lineRule="auto"/>
        <w:jc w:val="both"/>
        <w:rPr>
          <w:rFonts w:ascii="Moderat" w:hAnsi="Moderat"/>
        </w:rPr>
      </w:pPr>
      <w:r w:rsidRPr="00AE06D1">
        <w:rPr>
          <w:rFonts w:ascii="Moderat" w:hAnsi="Moderat"/>
        </w:rPr>
        <w:t>4.5 IPEM will ensure that it regularly reviews its presentation of vacancies to ensure as far as possible that no groups feel excluded from employment with IPEM.</w:t>
      </w:r>
    </w:p>
    <w:p w14:paraId="19B07110" w14:textId="77777777" w:rsidR="006D390A" w:rsidRPr="00AE06D1" w:rsidRDefault="006D390A" w:rsidP="006D390A">
      <w:pPr>
        <w:spacing w:before="120" w:after="120" w:line="254" w:lineRule="auto"/>
        <w:jc w:val="both"/>
        <w:rPr>
          <w:rFonts w:ascii="Moderat" w:hAnsi="Moderat"/>
        </w:rPr>
      </w:pPr>
      <w:r w:rsidRPr="00AE06D1">
        <w:rPr>
          <w:rFonts w:ascii="Moderat" w:hAnsi="Moderat"/>
        </w:rPr>
        <w:t xml:space="preserve">4.6 Any agency used for staff recruitment will be selected with reference to their policies on EDI and briefed to provide IPEM with as diverse a pool of candidates as possible. </w:t>
      </w:r>
    </w:p>
    <w:p w14:paraId="7697AA09" w14:textId="77777777" w:rsidR="006D390A" w:rsidRPr="00AE06D1" w:rsidRDefault="006D390A" w:rsidP="006D390A">
      <w:pPr>
        <w:spacing w:before="120" w:after="120" w:line="254" w:lineRule="auto"/>
        <w:jc w:val="both"/>
        <w:rPr>
          <w:rFonts w:ascii="Moderat" w:hAnsi="Moderat"/>
          <w:b/>
          <w:bCs/>
        </w:rPr>
      </w:pPr>
      <w:r w:rsidRPr="00AE06D1">
        <w:rPr>
          <w:rFonts w:ascii="Moderat" w:hAnsi="Moderat"/>
          <w:b/>
          <w:bCs/>
        </w:rPr>
        <w:lastRenderedPageBreak/>
        <w:t>Recruitment of Members and Volunteers</w:t>
      </w:r>
    </w:p>
    <w:p w14:paraId="33630572" w14:textId="77777777" w:rsidR="006D390A" w:rsidRPr="00AE06D1" w:rsidRDefault="006D390A" w:rsidP="006D390A">
      <w:pPr>
        <w:spacing w:before="120" w:after="120" w:line="254" w:lineRule="auto"/>
        <w:jc w:val="both"/>
        <w:rPr>
          <w:rFonts w:ascii="Moderat" w:hAnsi="Moderat"/>
        </w:rPr>
      </w:pPr>
      <w:r w:rsidRPr="00AE06D1">
        <w:rPr>
          <w:rFonts w:ascii="Moderat" w:hAnsi="Moderat"/>
        </w:rPr>
        <w:t>4.6 IPEM will seek to promote diversity within the membership, and regularly review all promotional material to ensure that eligible people, regardless of their background or other characteristics, feel welcome to apply for membership and fellowship.</w:t>
      </w:r>
    </w:p>
    <w:p w14:paraId="78D4A8B9" w14:textId="77777777" w:rsidR="006D390A" w:rsidRPr="00AE06D1" w:rsidRDefault="006D390A" w:rsidP="006D390A">
      <w:pPr>
        <w:spacing w:before="120" w:after="120" w:line="254" w:lineRule="auto"/>
        <w:jc w:val="both"/>
        <w:rPr>
          <w:rFonts w:ascii="Moderat" w:hAnsi="Moderat"/>
        </w:rPr>
      </w:pPr>
      <w:r w:rsidRPr="00AE06D1">
        <w:rPr>
          <w:rFonts w:ascii="Moderat" w:hAnsi="Moderat"/>
        </w:rPr>
        <w:t xml:space="preserve">4.7 Volunteer recruitment and assessment processes will be reviewed periodically to maintain a system where membership in each category is offered solely </w:t>
      </w:r>
      <w:proofErr w:type="gramStart"/>
      <w:r w:rsidRPr="00AE06D1">
        <w:rPr>
          <w:rFonts w:ascii="Moderat" w:hAnsi="Moderat"/>
        </w:rPr>
        <w:t>on the basis of</w:t>
      </w:r>
      <w:proofErr w:type="gramEnd"/>
      <w:r w:rsidRPr="00AE06D1">
        <w:rPr>
          <w:rFonts w:ascii="Moderat" w:hAnsi="Moderat"/>
        </w:rPr>
        <w:t xml:space="preserve"> merit, as exemplified by appropriate standards of education, training and experience.</w:t>
      </w:r>
    </w:p>
    <w:p w14:paraId="1159B7E6" w14:textId="77777777" w:rsidR="006D390A" w:rsidRPr="00AE06D1" w:rsidRDefault="006D390A" w:rsidP="006D390A">
      <w:pPr>
        <w:spacing w:before="120" w:after="120" w:line="254" w:lineRule="auto"/>
        <w:jc w:val="both"/>
        <w:rPr>
          <w:rFonts w:ascii="Moderat" w:hAnsi="Moderat"/>
        </w:rPr>
      </w:pPr>
      <w:r w:rsidRPr="00AE06D1">
        <w:rPr>
          <w:rFonts w:ascii="Moderat" w:hAnsi="Moderat"/>
        </w:rPr>
        <w:t xml:space="preserve">4.8 Where Committees are actively seeking to recruit members to serve as volunteers, or proposals are submitted for working groups etc., due regard must be given to diversity and inclusion, where possible ensuring broad representation in terms of ethnicity, age, </w:t>
      </w:r>
      <w:proofErr w:type="gramStart"/>
      <w:r w:rsidRPr="00AE06D1">
        <w:rPr>
          <w:rFonts w:ascii="Moderat" w:hAnsi="Moderat"/>
        </w:rPr>
        <w:t>sex</w:t>
      </w:r>
      <w:proofErr w:type="gramEnd"/>
      <w:r w:rsidRPr="00AE06D1">
        <w:rPr>
          <w:rFonts w:ascii="Moderat" w:hAnsi="Moderat"/>
        </w:rPr>
        <w:t xml:space="preserve"> and other protected characteristics.</w:t>
      </w:r>
    </w:p>
    <w:p w14:paraId="39F09B3E" w14:textId="77777777" w:rsidR="006D390A" w:rsidRPr="00AE06D1" w:rsidRDefault="006D390A" w:rsidP="006D390A">
      <w:pPr>
        <w:spacing w:before="120" w:after="120" w:line="254" w:lineRule="auto"/>
        <w:jc w:val="both"/>
        <w:rPr>
          <w:rFonts w:ascii="Moderat" w:hAnsi="Moderat"/>
          <w:b/>
          <w:bCs/>
        </w:rPr>
      </w:pPr>
      <w:r w:rsidRPr="00AE06D1">
        <w:rPr>
          <w:rFonts w:ascii="Moderat" w:hAnsi="Moderat"/>
          <w:b/>
          <w:bCs/>
        </w:rPr>
        <w:t>Working practices</w:t>
      </w:r>
    </w:p>
    <w:p w14:paraId="5E806533" w14:textId="77777777" w:rsidR="006D390A" w:rsidRPr="00AE06D1" w:rsidRDefault="006D390A" w:rsidP="006D390A">
      <w:pPr>
        <w:spacing w:before="120" w:after="120" w:line="254" w:lineRule="auto"/>
        <w:jc w:val="both"/>
        <w:rPr>
          <w:rFonts w:ascii="Moderat" w:hAnsi="Moderat"/>
        </w:rPr>
      </w:pPr>
      <w:r w:rsidRPr="00AE06D1">
        <w:rPr>
          <w:rFonts w:ascii="Moderat" w:hAnsi="Moderat"/>
        </w:rPr>
        <w:t xml:space="preserve">4.8 IPEM will make any reasonable adjustments to ensure that any employees and members with disabilities are not excluded. </w:t>
      </w:r>
    </w:p>
    <w:p w14:paraId="7EB740E5" w14:textId="77777777" w:rsidR="006D390A" w:rsidRPr="00AE06D1" w:rsidRDefault="006D390A" w:rsidP="006D390A">
      <w:pPr>
        <w:spacing w:before="120" w:after="120" w:line="254" w:lineRule="auto"/>
        <w:jc w:val="both"/>
        <w:rPr>
          <w:rFonts w:ascii="Moderat" w:hAnsi="Moderat"/>
        </w:rPr>
      </w:pPr>
      <w:r w:rsidRPr="00AE06D1">
        <w:rPr>
          <w:rFonts w:ascii="Moderat" w:hAnsi="Moderat"/>
        </w:rPr>
        <w:t xml:space="preserve">4.9 IPEM will not tolerate discrimination or harassment </w:t>
      </w:r>
      <w:proofErr w:type="gramStart"/>
      <w:r w:rsidRPr="00AE06D1">
        <w:rPr>
          <w:rFonts w:ascii="Moderat" w:hAnsi="Moderat"/>
        </w:rPr>
        <w:t>on the basis of</w:t>
      </w:r>
      <w:proofErr w:type="gramEnd"/>
      <w:r w:rsidRPr="00AE06D1">
        <w:rPr>
          <w:rFonts w:ascii="Moderat" w:hAnsi="Moderat"/>
        </w:rPr>
        <w:t xml:space="preserve"> any protected characteristics in the workplace. Allegations of such discrimination by members and employees will be investigated and if proved, will be regarded as misconduct and lead to disciplinary action.</w:t>
      </w:r>
    </w:p>
    <w:p w14:paraId="57419C8F" w14:textId="77777777" w:rsidR="006D390A" w:rsidRPr="00AE06D1" w:rsidRDefault="006D390A" w:rsidP="006D390A">
      <w:pPr>
        <w:spacing w:before="120" w:after="120" w:line="254" w:lineRule="auto"/>
        <w:jc w:val="both"/>
        <w:rPr>
          <w:rFonts w:ascii="Moderat" w:hAnsi="Moderat"/>
          <w:b/>
          <w:bCs/>
        </w:rPr>
      </w:pPr>
      <w:r w:rsidRPr="00AE06D1">
        <w:rPr>
          <w:rFonts w:ascii="Moderat" w:hAnsi="Moderat"/>
          <w:b/>
          <w:bCs/>
        </w:rPr>
        <w:t>International Relations</w:t>
      </w:r>
    </w:p>
    <w:p w14:paraId="0B1FEE19" w14:textId="77777777" w:rsidR="006D390A" w:rsidRPr="00AE06D1" w:rsidRDefault="006D390A" w:rsidP="006D390A">
      <w:pPr>
        <w:spacing w:before="120" w:after="120" w:line="254" w:lineRule="auto"/>
        <w:jc w:val="both"/>
        <w:rPr>
          <w:rFonts w:ascii="Moderat" w:hAnsi="Moderat"/>
        </w:rPr>
      </w:pPr>
      <w:r w:rsidRPr="00AE06D1">
        <w:rPr>
          <w:rFonts w:ascii="Moderat" w:hAnsi="Moderat"/>
        </w:rPr>
        <w:t xml:space="preserve">4.10 Although primarily a United Kingdom professional body and learned society, IPEM will seek to develop personal membership throughout the international community and to establish and maintain bi-lateral and multi-lateral partnerships with related international societies. We expect </w:t>
      </w:r>
      <w:proofErr w:type="gramStart"/>
      <w:r w:rsidRPr="00AE06D1">
        <w:rPr>
          <w:rFonts w:ascii="Moderat" w:hAnsi="Moderat"/>
        </w:rPr>
        <w:t>all of</w:t>
      </w:r>
      <w:proofErr w:type="gramEnd"/>
      <w:r w:rsidRPr="00AE06D1">
        <w:rPr>
          <w:rFonts w:ascii="Moderat" w:hAnsi="Moderat"/>
        </w:rPr>
        <w:t xml:space="preserve"> our members to act in accordance with these values and will promote this policy with our international partners.</w:t>
      </w:r>
    </w:p>
    <w:p w14:paraId="62FDE7E2" w14:textId="77777777" w:rsidR="006D390A" w:rsidRPr="00AE06D1" w:rsidRDefault="006D390A" w:rsidP="006D390A">
      <w:pPr>
        <w:spacing w:before="120" w:after="120" w:line="254" w:lineRule="auto"/>
        <w:jc w:val="both"/>
        <w:rPr>
          <w:rFonts w:ascii="Moderat" w:hAnsi="Moderat"/>
          <w:b/>
          <w:bCs/>
        </w:rPr>
      </w:pPr>
      <w:r w:rsidRPr="00AE06D1">
        <w:rPr>
          <w:rFonts w:ascii="Moderat" w:hAnsi="Moderat"/>
          <w:b/>
          <w:bCs/>
        </w:rPr>
        <w:t>Promotional Communication</w:t>
      </w:r>
    </w:p>
    <w:p w14:paraId="41B5A8C9" w14:textId="05219A45" w:rsidR="006D390A" w:rsidRDefault="006D390A" w:rsidP="006D390A">
      <w:pPr>
        <w:spacing w:before="120" w:after="120" w:line="254" w:lineRule="auto"/>
        <w:jc w:val="both"/>
        <w:rPr>
          <w:rFonts w:ascii="Moderat" w:hAnsi="Moderat"/>
        </w:rPr>
      </w:pPr>
      <w:r w:rsidRPr="00AE06D1">
        <w:rPr>
          <w:rFonts w:ascii="Moderat" w:hAnsi="Moderat"/>
        </w:rPr>
        <w:t xml:space="preserve">4.11 When promoting opportunities with IPEM, including education, training, </w:t>
      </w:r>
      <w:proofErr w:type="gramStart"/>
      <w:r w:rsidRPr="00AE06D1">
        <w:rPr>
          <w:rFonts w:ascii="Moderat" w:hAnsi="Moderat"/>
        </w:rPr>
        <w:t>prizes</w:t>
      </w:r>
      <w:proofErr w:type="gramEnd"/>
      <w:r w:rsidRPr="00AE06D1">
        <w:rPr>
          <w:rFonts w:ascii="Moderat" w:hAnsi="Moderat"/>
        </w:rPr>
        <w:t xml:space="preserve"> and awards, IPEM will ensure that any materials welcome applications from all communities and from people of all backgrounds and characteristics, and use gender neutral language.</w:t>
      </w:r>
    </w:p>
    <w:p w14:paraId="7118FF22" w14:textId="77777777" w:rsidR="006D390A" w:rsidRPr="00AE06D1" w:rsidRDefault="006D390A" w:rsidP="006D390A">
      <w:pPr>
        <w:spacing w:before="120" w:after="120" w:line="254" w:lineRule="auto"/>
        <w:jc w:val="both"/>
        <w:rPr>
          <w:rFonts w:ascii="Moderat" w:hAnsi="Moderat"/>
          <w:b/>
          <w:bCs/>
        </w:rPr>
      </w:pPr>
      <w:r w:rsidRPr="00AE06D1">
        <w:rPr>
          <w:rFonts w:ascii="Moderat" w:hAnsi="Moderat"/>
          <w:b/>
          <w:bCs/>
        </w:rPr>
        <w:t>Monitoring and recording</w:t>
      </w:r>
    </w:p>
    <w:p w14:paraId="6700AC91" w14:textId="77777777" w:rsidR="006D390A" w:rsidRPr="00AE06D1" w:rsidRDefault="006D390A" w:rsidP="006D390A">
      <w:pPr>
        <w:spacing w:before="120" w:after="120" w:line="254" w:lineRule="auto"/>
        <w:jc w:val="both"/>
        <w:rPr>
          <w:rFonts w:ascii="Moderat" w:hAnsi="Moderat"/>
        </w:rPr>
      </w:pPr>
      <w:r w:rsidRPr="00AE06D1">
        <w:rPr>
          <w:rFonts w:ascii="Moderat" w:hAnsi="Moderat"/>
        </w:rPr>
        <w:t>4.12 IPEM will track diversity in the following contexts:</w:t>
      </w:r>
    </w:p>
    <w:p w14:paraId="1FE92233" w14:textId="77777777" w:rsidR="006D390A" w:rsidRPr="00AE06D1" w:rsidRDefault="006D390A" w:rsidP="006D390A">
      <w:pPr>
        <w:spacing w:before="120" w:after="120" w:line="254" w:lineRule="auto"/>
        <w:jc w:val="both"/>
        <w:rPr>
          <w:rFonts w:ascii="Moderat" w:hAnsi="Moderat"/>
        </w:rPr>
      </w:pPr>
      <w:r w:rsidRPr="00AE06D1">
        <w:rPr>
          <w:rFonts w:ascii="Moderat" w:hAnsi="Moderat"/>
        </w:rPr>
        <w:t>4.12.1 Volunteer and staff recruitment</w:t>
      </w:r>
    </w:p>
    <w:p w14:paraId="4DD1CB1B" w14:textId="77777777" w:rsidR="006D390A" w:rsidRPr="00AE06D1" w:rsidRDefault="006D390A" w:rsidP="006D390A">
      <w:pPr>
        <w:spacing w:before="120" w:after="120" w:line="254" w:lineRule="auto"/>
        <w:jc w:val="both"/>
        <w:rPr>
          <w:rFonts w:ascii="Moderat" w:hAnsi="Moderat"/>
        </w:rPr>
      </w:pPr>
      <w:r w:rsidRPr="00AE06D1">
        <w:rPr>
          <w:rFonts w:ascii="Moderat" w:hAnsi="Moderat"/>
        </w:rPr>
        <w:t>4.12.2 Diversity of overall membership and in specific member grades, and diversity of applications for membership and fellowship</w:t>
      </w:r>
    </w:p>
    <w:p w14:paraId="046996B7" w14:textId="77777777" w:rsidR="006D390A" w:rsidRPr="00AE06D1" w:rsidRDefault="006D390A" w:rsidP="006D390A">
      <w:pPr>
        <w:spacing w:before="120" w:after="120" w:line="254" w:lineRule="auto"/>
        <w:jc w:val="both"/>
        <w:rPr>
          <w:rFonts w:ascii="Moderat" w:hAnsi="Moderat"/>
        </w:rPr>
      </w:pPr>
      <w:r w:rsidRPr="00AE06D1">
        <w:rPr>
          <w:rFonts w:ascii="Moderat" w:hAnsi="Moderat"/>
        </w:rPr>
        <w:t>4.12.3 Diversity of applications for and recipients of prizes, awards, and grants</w:t>
      </w:r>
    </w:p>
    <w:p w14:paraId="61C79E08" w14:textId="77777777" w:rsidR="006D390A" w:rsidRPr="00AE06D1" w:rsidRDefault="006D390A" w:rsidP="006D390A">
      <w:pPr>
        <w:spacing w:before="120" w:after="120" w:line="254" w:lineRule="auto"/>
        <w:jc w:val="both"/>
        <w:rPr>
          <w:rFonts w:ascii="Moderat" w:hAnsi="Moderat"/>
        </w:rPr>
      </w:pPr>
      <w:r w:rsidRPr="00AE06D1">
        <w:rPr>
          <w:rFonts w:ascii="Moderat" w:hAnsi="Moderat"/>
        </w:rPr>
        <w:t>4.12.4 Diversity of applications for any IPEM training and education courses</w:t>
      </w:r>
    </w:p>
    <w:p w14:paraId="4206718C" w14:textId="77777777" w:rsidR="006D390A" w:rsidRDefault="006D390A" w:rsidP="006D390A">
      <w:pPr>
        <w:spacing w:before="120" w:after="120" w:line="254" w:lineRule="auto"/>
        <w:jc w:val="both"/>
        <w:rPr>
          <w:rFonts w:ascii="Moderat" w:hAnsi="Moderat"/>
        </w:rPr>
      </w:pPr>
      <w:r w:rsidRPr="00AE06D1">
        <w:rPr>
          <w:rFonts w:ascii="Moderat" w:hAnsi="Moderat"/>
        </w:rPr>
        <w:lastRenderedPageBreak/>
        <w:t xml:space="preserve">4.12.5 Diversity of applications for Registrations, such as those provided by IPEM under agreements with the Science Council and Engineering Council </w:t>
      </w:r>
    </w:p>
    <w:p w14:paraId="0C3EDD22" w14:textId="77777777" w:rsidR="006D390A" w:rsidRPr="00AE06D1" w:rsidRDefault="006D390A" w:rsidP="006D390A">
      <w:pPr>
        <w:spacing w:before="120" w:after="120" w:line="254" w:lineRule="auto"/>
        <w:jc w:val="both"/>
        <w:rPr>
          <w:rFonts w:ascii="Moderat" w:hAnsi="Moderat"/>
        </w:rPr>
      </w:pPr>
      <w:r>
        <w:rPr>
          <w:rFonts w:ascii="Moderat" w:hAnsi="Moderat"/>
        </w:rPr>
        <w:t xml:space="preserve">4.12.6 Diversity of speakers, </w:t>
      </w:r>
      <w:proofErr w:type="gramStart"/>
      <w:r>
        <w:rPr>
          <w:rFonts w:ascii="Moderat" w:hAnsi="Moderat"/>
        </w:rPr>
        <w:t>panels</w:t>
      </w:r>
      <w:proofErr w:type="gramEnd"/>
      <w:r>
        <w:rPr>
          <w:rFonts w:ascii="Moderat" w:hAnsi="Moderat"/>
        </w:rPr>
        <w:t xml:space="preserve"> and programmes at IPEM events</w:t>
      </w:r>
    </w:p>
    <w:p w14:paraId="62B60996" w14:textId="77777777" w:rsidR="006D390A" w:rsidRPr="00AE06D1" w:rsidRDefault="006D390A" w:rsidP="006D390A">
      <w:pPr>
        <w:spacing w:before="120" w:after="120" w:line="254" w:lineRule="auto"/>
        <w:jc w:val="both"/>
        <w:rPr>
          <w:rFonts w:ascii="Moderat" w:hAnsi="Moderat"/>
          <w:b/>
          <w:bCs/>
        </w:rPr>
      </w:pPr>
      <w:r w:rsidRPr="00AE06D1">
        <w:rPr>
          <w:rFonts w:ascii="Moderat" w:hAnsi="Moderat"/>
          <w:b/>
          <w:bCs/>
        </w:rPr>
        <w:t>Speakers and Events</w:t>
      </w:r>
    </w:p>
    <w:p w14:paraId="7C9AAE15" w14:textId="77777777" w:rsidR="006D390A" w:rsidRPr="00AE06D1" w:rsidRDefault="006D390A" w:rsidP="006D390A">
      <w:pPr>
        <w:spacing w:before="120" w:after="120" w:line="254" w:lineRule="auto"/>
        <w:jc w:val="both"/>
        <w:rPr>
          <w:rFonts w:ascii="Moderat" w:hAnsi="Moderat"/>
        </w:rPr>
      </w:pPr>
      <w:r w:rsidRPr="00AE06D1">
        <w:rPr>
          <w:rFonts w:ascii="Moderat" w:hAnsi="Moderat"/>
        </w:rPr>
        <w:t xml:space="preserve">4.13 IPEM will seek to ensure diversity </w:t>
      </w:r>
      <w:r>
        <w:rPr>
          <w:rFonts w:ascii="Moderat" w:hAnsi="Moderat"/>
        </w:rPr>
        <w:t>in</w:t>
      </w:r>
      <w:r w:rsidRPr="00AE06D1">
        <w:rPr>
          <w:rFonts w:ascii="Moderat" w:hAnsi="Moderat"/>
        </w:rPr>
        <w:t xml:space="preserve"> speakers</w:t>
      </w:r>
      <w:r>
        <w:rPr>
          <w:rFonts w:ascii="Moderat" w:hAnsi="Moderat"/>
        </w:rPr>
        <w:t xml:space="preserve">, </w:t>
      </w:r>
      <w:proofErr w:type="gramStart"/>
      <w:r>
        <w:rPr>
          <w:rFonts w:ascii="Moderat" w:hAnsi="Moderat"/>
        </w:rPr>
        <w:t>panels</w:t>
      </w:r>
      <w:proofErr w:type="gramEnd"/>
      <w:r>
        <w:rPr>
          <w:rFonts w:ascii="Moderat" w:hAnsi="Moderat"/>
        </w:rPr>
        <w:t xml:space="preserve"> and programmes, for</w:t>
      </w:r>
      <w:r w:rsidRPr="00AE06D1">
        <w:rPr>
          <w:rFonts w:ascii="Moderat" w:hAnsi="Moderat"/>
        </w:rPr>
        <w:t xml:space="preserve"> </w:t>
      </w:r>
      <w:r>
        <w:rPr>
          <w:rFonts w:ascii="Moderat" w:hAnsi="Moderat"/>
        </w:rPr>
        <w:t>all IPEM</w:t>
      </w:r>
      <w:r w:rsidRPr="00AE06D1">
        <w:rPr>
          <w:rFonts w:ascii="Moderat" w:hAnsi="Moderat"/>
        </w:rPr>
        <w:t xml:space="preserve"> events.</w:t>
      </w:r>
    </w:p>
    <w:p w14:paraId="55155FBA" w14:textId="77777777" w:rsidR="006D390A" w:rsidRPr="00AE06D1" w:rsidRDefault="006D390A" w:rsidP="006D390A">
      <w:pPr>
        <w:spacing w:before="120" w:after="120" w:line="254" w:lineRule="auto"/>
        <w:jc w:val="both"/>
        <w:rPr>
          <w:rFonts w:ascii="Moderat" w:hAnsi="Moderat"/>
        </w:rPr>
      </w:pPr>
      <w:r w:rsidRPr="00AE06D1">
        <w:rPr>
          <w:rFonts w:ascii="Moderat" w:hAnsi="Moderat"/>
        </w:rPr>
        <w:t>4.14 IPEM will seek to ensure that events organised by IPEM cater for diverse audiences and make reasonable adjustments for access and participation requirements.</w:t>
      </w:r>
    </w:p>
    <w:p w14:paraId="30064567" w14:textId="77777777" w:rsidR="006D390A" w:rsidRPr="00AE06D1" w:rsidRDefault="006D390A" w:rsidP="006D390A">
      <w:pPr>
        <w:spacing w:before="120" w:after="120" w:line="254" w:lineRule="auto"/>
        <w:rPr>
          <w:rStyle w:val="eop"/>
          <w:rFonts w:ascii="Moderat" w:hAnsi="Moderat" w:cs="Calibri"/>
        </w:rPr>
      </w:pPr>
      <w:r w:rsidRPr="00AE06D1">
        <w:rPr>
          <w:rFonts w:ascii="Moderat" w:hAnsi="Moderat"/>
          <w:b/>
          <w:bCs/>
        </w:rPr>
        <w:t xml:space="preserve">School Outreach and public engagement </w:t>
      </w:r>
      <w:r w:rsidRPr="00AE06D1">
        <w:br/>
      </w:r>
      <w:r w:rsidRPr="00AE06D1">
        <w:br/>
      </w:r>
      <w:r w:rsidRPr="00AE06D1">
        <w:rPr>
          <w:rStyle w:val="eop"/>
          <w:rFonts w:ascii="Moderat" w:hAnsi="Moderat" w:cs="Calibri"/>
        </w:rPr>
        <w:t xml:space="preserve">4.15 IPEM will promote our profession and careers to everyone as per our charitable objective. </w:t>
      </w:r>
    </w:p>
    <w:p w14:paraId="75AC2331" w14:textId="05C8D860" w:rsidR="006D390A" w:rsidRPr="006D390A" w:rsidRDefault="006D390A" w:rsidP="006D390A">
      <w:pPr>
        <w:spacing w:before="120" w:after="120" w:line="254" w:lineRule="auto"/>
        <w:rPr>
          <w:rFonts w:ascii="Moderat" w:hAnsi="Moderat"/>
          <w:b/>
          <w:bCs/>
        </w:rPr>
      </w:pPr>
      <w:r w:rsidRPr="00AE06D1">
        <w:rPr>
          <w:rStyle w:val="eop"/>
          <w:rFonts w:ascii="Moderat" w:hAnsi="Moderat" w:cs="Calibri"/>
        </w:rPr>
        <w:t>4.16 Where there is a conflict of resources IPEM will prioritise schools and programmes</w:t>
      </w:r>
      <w:r w:rsidRPr="00AE06D1">
        <w:rPr>
          <w:rFonts w:ascii="Moderat" w:hAnsi="Moderat"/>
          <w:lang w:val="en-US"/>
        </w:rPr>
        <w:t xml:space="preserve"> which make the biggest impact in terms of inclusion, widening participation and social mobility.</w:t>
      </w:r>
    </w:p>
    <w:p w14:paraId="67CF0A0E" w14:textId="77777777" w:rsidR="006D390A" w:rsidRPr="00AE06D1" w:rsidRDefault="006D390A" w:rsidP="006D390A">
      <w:pPr>
        <w:spacing w:before="120" w:after="120" w:line="254" w:lineRule="auto"/>
        <w:jc w:val="both"/>
        <w:rPr>
          <w:rFonts w:ascii="Moderat" w:hAnsi="Moderat"/>
          <w:b/>
          <w:bCs/>
        </w:rPr>
      </w:pPr>
      <w:r w:rsidRPr="00AE06D1">
        <w:rPr>
          <w:rFonts w:ascii="Moderat" w:hAnsi="Moderat"/>
          <w:b/>
          <w:bCs/>
        </w:rPr>
        <w:t xml:space="preserve">Complaints </w:t>
      </w:r>
    </w:p>
    <w:p w14:paraId="0CC1B3A6" w14:textId="77777777" w:rsidR="006D390A" w:rsidRPr="00AE06D1" w:rsidRDefault="006D390A" w:rsidP="006D390A">
      <w:pPr>
        <w:spacing w:before="120" w:after="120" w:line="254" w:lineRule="auto"/>
        <w:jc w:val="both"/>
        <w:rPr>
          <w:rFonts w:ascii="Moderat" w:hAnsi="Moderat"/>
        </w:rPr>
      </w:pPr>
      <w:r w:rsidRPr="00AE06D1">
        <w:rPr>
          <w:rFonts w:ascii="Moderat" w:hAnsi="Moderat"/>
        </w:rPr>
        <w:t>4.17 IPEM will aim to create a supportive environment in which employees, members</w:t>
      </w:r>
      <w:r>
        <w:rPr>
          <w:rFonts w:ascii="Moderat" w:hAnsi="Moderat"/>
        </w:rPr>
        <w:t xml:space="preserve">, volunteers, </w:t>
      </w:r>
      <w:r w:rsidRPr="00AE06D1">
        <w:rPr>
          <w:rFonts w:ascii="Moderat" w:hAnsi="Moderat"/>
        </w:rPr>
        <w:t xml:space="preserve">stakeholders, </w:t>
      </w:r>
      <w:proofErr w:type="gramStart"/>
      <w:r w:rsidRPr="00AE06D1">
        <w:rPr>
          <w:rFonts w:ascii="Moderat" w:hAnsi="Moderat"/>
        </w:rPr>
        <w:t>partners</w:t>
      </w:r>
      <w:proofErr w:type="gramEnd"/>
      <w:r w:rsidRPr="00AE06D1">
        <w:rPr>
          <w:rFonts w:ascii="Moderat" w:hAnsi="Moderat"/>
        </w:rPr>
        <w:t xml:space="preserve"> and suppliers, feel able to report any incident of discrimination or harassment using the current complaints process. </w:t>
      </w:r>
    </w:p>
    <w:p w14:paraId="7E15A4BE" w14:textId="77777777" w:rsidR="006D390A" w:rsidRPr="006D390A" w:rsidRDefault="006D390A" w:rsidP="006D390A">
      <w:pPr>
        <w:pStyle w:val="ListParagraph"/>
        <w:suppressAutoHyphens w:val="0"/>
        <w:spacing w:before="120" w:after="120" w:line="254" w:lineRule="auto"/>
        <w:ind w:left="360"/>
        <w:jc w:val="both"/>
        <w:rPr>
          <w:rFonts w:ascii="Moderat" w:hAnsi="Moderat" w:cs="Calibri"/>
          <w:b/>
          <w:bCs/>
        </w:rPr>
      </w:pPr>
    </w:p>
    <w:p w14:paraId="1F5E0B21" w14:textId="77777777" w:rsidR="006D390A" w:rsidRPr="006D390A" w:rsidRDefault="006D390A" w:rsidP="006D390A">
      <w:pPr>
        <w:pStyle w:val="ListParagraph"/>
        <w:numPr>
          <w:ilvl w:val="0"/>
          <w:numId w:val="6"/>
        </w:numPr>
        <w:suppressAutoHyphens w:val="0"/>
        <w:spacing w:before="120" w:after="120" w:line="254" w:lineRule="auto"/>
        <w:jc w:val="both"/>
        <w:rPr>
          <w:rFonts w:ascii="Moderat" w:hAnsi="Moderat" w:cs="Calibri"/>
        </w:rPr>
      </w:pPr>
      <w:r w:rsidRPr="006D390A">
        <w:rPr>
          <w:rFonts w:ascii="Moderat" w:hAnsi="Moderat" w:cs="Calibri"/>
          <w:b/>
          <w:bCs/>
          <w:szCs w:val="22"/>
        </w:rPr>
        <w:t>Relationship with other Policies and Procedures</w:t>
      </w:r>
    </w:p>
    <w:p w14:paraId="75DDBF6F" w14:textId="77777777" w:rsidR="006D390A" w:rsidRPr="006D390A" w:rsidRDefault="006D390A" w:rsidP="006D390A">
      <w:pPr>
        <w:rPr>
          <w:rFonts w:ascii="Moderat" w:hAnsi="Moderat" w:cs="Calibri"/>
          <w:iCs/>
        </w:rPr>
      </w:pPr>
      <w:r w:rsidRPr="006D390A">
        <w:rPr>
          <w:rFonts w:ascii="Moderat" w:hAnsi="Moderat" w:cs="Calibri"/>
          <w:iCs/>
        </w:rPr>
        <w:t>5.1 Policies:</w:t>
      </w:r>
    </w:p>
    <w:p w14:paraId="57060C58" w14:textId="77777777" w:rsidR="006D390A" w:rsidRPr="006D390A" w:rsidRDefault="006D390A" w:rsidP="006D390A">
      <w:pPr>
        <w:pStyle w:val="ListParagraph"/>
        <w:numPr>
          <w:ilvl w:val="0"/>
          <w:numId w:val="8"/>
        </w:numPr>
        <w:rPr>
          <w:rFonts w:ascii="Moderat" w:hAnsi="Moderat" w:cs="Calibri"/>
          <w:iCs/>
        </w:rPr>
      </w:pPr>
      <w:r w:rsidRPr="006D390A">
        <w:rPr>
          <w:rFonts w:ascii="Moderat" w:hAnsi="Moderat" w:cs="Calibri"/>
          <w:iCs/>
        </w:rPr>
        <w:t>Fair access policy</w:t>
      </w:r>
    </w:p>
    <w:p w14:paraId="1E147219" w14:textId="77777777" w:rsidR="006D390A" w:rsidRPr="006D390A" w:rsidRDefault="006D390A" w:rsidP="006D390A">
      <w:pPr>
        <w:pStyle w:val="ListParagraph"/>
        <w:numPr>
          <w:ilvl w:val="0"/>
          <w:numId w:val="8"/>
        </w:numPr>
        <w:rPr>
          <w:rFonts w:ascii="Moderat" w:hAnsi="Moderat" w:cs="Calibri"/>
          <w:iCs/>
        </w:rPr>
      </w:pPr>
      <w:r w:rsidRPr="006D390A">
        <w:rPr>
          <w:rFonts w:ascii="Moderat" w:hAnsi="Moderat" w:cs="Calibri"/>
          <w:iCs/>
        </w:rPr>
        <w:t>Ethical and Environmental Policy</w:t>
      </w:r>
    </w:p>
    <w:p w14:paraId="1169F2AA" w14:textId="77777777" w:rsidR="006D390A" w:rsidRPr="006D390A" w:rsidRDefault="006D390A" w:rsidP="006D390A">
      <w:pPr>
        <w:pStyle w:val="ListParagraph"/>
        <w:numPr>
          <w:ilvl w:val="0"/>
          <w:numId w:val="8"/>
        </w:numPr>
        <w:rPr>
          <w:rFonts w:ascii="Moderat" w:hAnsi="Moderat" w:cs="Calibri"/>
          <w:iCs/>
        </w:rPr>
      </w:pPr>
      <w:r w:rsidRPr="006D390A">
        <w:rPr>
          <w:rFonts w:ascii="Moderat" w:hAnsi="Moderat" w:cs="Calibri"/>
          <w:iCs/>
        </w:rPr>
        <w:t>Volunteer Policy</w:t>
      </w:r>
    </w:p>
    <w:p w14:paraId="288F2579" w14:textId="77777777" w:rsidR="006D390A" w:rsidRPr="006D390A" w:rsidRDefault="006D390A" w:rsidP="006D390A">
      <w:pPr>
        <w:rPr>
          <w:rFonts w:ascii="Moderat" w:hAnsi="Moderat" w:cs="Calibri"/>
          <w:iCs/>
        </w:rPr>
      </w:pPr>
    </w:p>
    <w:p w14:paraId="169D51E6" w14:textId="77777777" w:rsidR="006D390A" w:rsidRPr="00AE06D1" w:rsidRDefault="006D390A" w:rsidP="006D390A">
      <w:pPr>
        <w:rPr>
          <w:rFonts w:ascii="Moderat" w:hAnsi="Moderat"/>
        </w:rPr>
      </w:pPr>
      <w:r w:rsidRPr="00AE06D1">
        <w:rPr>
          <w:rFonts w:ascii="Moderat" w:hAnsi="Moderat"/>
        </w:rPr>
        <w:t>5.2 Procedures</w:t>
      </w:r>
      <w:r>
        <w:rPr>
          <w:rFonts w:ascii="Moderat" w:hAnsi="Moderat"/>
        </w:rPr>
        <w:t xml:space="preserve"> and other documents</w:t>
      </w:r>
      <w:r w:rsidRPr="00AE06D1">
        <w:rPr>
          <w:rFonts w:ascii="Moderat" w:hAnsi="Moderat"/>
        </w:rPr>
        <w:t>:</w:t>
      </w:r>
    </w:p>
    <w:p w14:paraId="2C5BAE36" w14:textId="77777777" w:rsidR="006D390A" w:rsidRPr="00AE06D1" w:rsidRDefault="006D390A" w:rsidP="006D390A">
      <w:pPr>
        <w:pStyle w:val="ListParagraph"/>
        <w:numPr>
          <w:ilvl w:val="0"/>
          <w:numId w:val="8"/>
        </w:numPr>
        <w:rPr>
          <w:rFonts w:ascii="Moderat" w:hAnsi="Moderat"/>
        </w:rPr>
      </w:pPr>
      <w:r w:rsidRPr="00AE06D1">
        <w:rPr>
          <w:rFonts w:ascii="Moderat" w:hAnsi="Moderat"/>
        </w:rPr>
        <w:t>Procedure for recruiting volunteers</w:t>
      </w:r>
    </w:p>
    <w:p w14:paraId="5437164C" w14:textId="77777777" w:rsidR="006D390A" w:rsidRPr="00AE06D1" w:rsidRDefault="006D390A" w:rsidP="006D390A">
      <w:pPr>
        <w:pStyle w:val="ListParagraph"/>
        <w:numPr>
          <w:ilvl w:val="0"/>
          <w:numId w:val="8"/>
        </w:numPr>
        <w:rPr>
          <w:rFonts w:ascii="Moderat" w:hAnsi="Moderat"/>
        </w:rPr>
      </w:pPr>
      <w:r w:rsidRPr="00AE06D1">
        <w:rPr>
          <w:rFonts w:ascii="Moderat" w:hAnsi="Moderat"/>
        </w:rPr>
        <w:t>Procedure for recruiting staff</w:t>
      </w:r>
    </w:p>
    <w:p w14:paraId="605F42CA" w14:textId="77777777" w:rsidR="006D390A" w:rsidRPr="00AE06D1" w:rsidRDefault="006D390A" w:rsidP="006D390A">
      <w:pPr>
        <w:pStyle w:val="ListParagraph"/>
        <w:numPr>
          <w:ilvl w:val="0"/>
          <w:numId w:val="8"/>
        </w:numPr>
        <w:rPr>
          <w:rFonts w:ascii="Moderat" w:hAnsi="Moderat"/>
        </w:rPr>
      </w:pPr>
      <w:r w:rsidRPr="00AE06D1">
        <w:rPr>
          <w:rFonts w:ascii="Moderat" w:hAnsi="Moderat"/>
        </w:rPr>
        <w:t xml:space="preserve">Procedure for membership and registration applications </w:t>
      </w:r>
    </w:p>
    <w:p w14:paraId="41922FC7" w14:textId="77777777" w:rsidR="006D390A" w:rsidRPr="00AE06D1" w:rsidRDefault="006D390A" w:rsidP="006D390A">
      <w:pPr>
        <w:pStyle w:val="ListParagraph"/>
        <w:numPr>
          <w:ilvl w:val="0"/>
          <w:numId w:val="8"/>
        </w:numPr>
        <w:rPr>
          <w:rFonts w:ascii="Moderat" w:hAnsi="Moderat"/>
        </w:rPr>
      </w:pPr>
      <w:r w:rsidRPr="00AE06D1">
        <w:rPr>
          <w:rFonts w:ascii="Moderat" w:hAnsi="Moderat"/>
        </w:rPr>
        <w:t>Procedure for Prizes and Awards</w:t>
      </w:r>
    </w:p>
    <w:p w14:paraId="203FAA74" w14:textId="77777777" w:rsidR="006D390A" w:rsidRPr="00AE06D1" w:rsidRDefault="006D390A" w:rsidP="006D390A">
      <w:pPr>
        <w:pStyle w:val="ListParagraph"/>
        <w:numPr>
          <w:ilvl w:val="0"/>
          <w:numId w:val="8"/>
        </w:numPr>
        <w:rPr>
          <w:rFonts w:ascii="Moderat" w:hAnsi="Moderat"/>
        </w:rPr>
      </w:pPr>
      <w:r w:rsidRPr="00AE06D1">
        <w:rPr>
          <w:rFonts w:ascii="Moderat" w:hAnsi="Moderat"/>
        </w:rPr>
        <w:t>Guidance Notes for arranging an external moderator visit, practical assessment, or viva</w:t>
      </w:r>
    </w:p>
    <w:p w14:paraId="457AF0B8" w14:textId="77777777" w:rsidR="006D390A" w:rsidRPr="00AE06D1" w:rsidRDefault="006D390A" w:rsidP="006D390A">
      <w:pPr>
        <w:pStyle w:val="ListParagraph"/>
        <w:numPr>
          <w:ilvl w:val="0"/>
          <w:numId w:val="8"/>
        </w:numPr>
        <w:rPr>
          <w:rFonts w:ascii="Moderat" w:hAnsi="Moderat"/>
        </w:rPr>
      </w:pPr>
      <w:r w:rsidRPr="00AE06D1">
        <w:rPr>
          <w:rFonts w:ascii="Moderat" w:hAnsi="Moderat"/>
        </w:rPr>
        <w:t>Action plans</w:t>
      </w:r>
    </w:p>
    <w:p w14:paraId="18718EC0" w14:textId="77777777" w:rsidR="006D390A" w:rsidRPr="00AE06D1" w:rsidRDefault="006D390A" w:rsidP="006D390A">
      <w:pPr>
        <w:pStyle w:val="ListParagraph"/>
        <w:numPr>
          <w:ilvl w:val="0"/>
          <w:numId w:val="8"/>
        </w:numPr>
        <w:rPr>
          <w:rFonts w:ascii="Moderat" w:hAnsi="Moderat"/>
        </w:rPr>
      </w:pPr>
      <w:r w:rsidRPr="00AE06D1">
        <w:rPr>
          <w:rFonts w:ascii="Moderat" w:hAnsi="Moderat"/>
        </w:rPr>
        <w:t>EDI Monitoring form</w:t>
      </w:r>
    </w:p>
    <w:p w14:paraId="577E0F4D" w14:textId="77777777" w:rsidR="006D390A" w:rsidRPr="00AE06D1" w:rsidRDefault="006D390A" w:rsidP="006D390A">
      <w:pPr>
        <w:pStyle w:val="ListParagraph"/>
        <w:numPr>
          <w:ilvl w:val="0"/>
          <w:numId w:val="8"/>
        </w:numPr>
      </w:pPr>
      <w:r w:rsidRPr="00AE06D1">
        <w:rPr>
          <w:rFonts w:ascii="Moderat" w:hAnsi="Moderat"/>
        </w:rPr>
        <w:t>Outreach guidance</w:t>
      </w:r>
    </w:p>
    <w:p w14:paraId="1A1DD59E" w14:textId="77777777" w:rsidR="006D390A" w:rsidRPr="006D390A" w:rsidRDefault="006D390A" w:rsidP="006D390A">
      <w:pPr>
        <w:pStyle w:val="ListParagraph"/>
        <w:rPr>
          <w:rFonts w:ascii="Moderat" w:hAnsi="Moderat" w:cs="Calibri"/>
          <w:iCs/>
        </w:rPr>
      </w:pPr>
    </w:p>
    <w:p w14:paraId="0598BD4F" w14:textId="77777777" w:rsidR="006D390A" w:rsidRPr="006D390A" w:rsidRDefault="006D390A" w:rsidP="006D390A">
      <w:pPr>
        <w:pStyle w:val="ListParagraph"/>
        <w:numPr>
          <w:ilvl w:val="0"/>
          <w:numId w:val="6"/>
        </w:numPr>
        <w:suppressAutoHyphens w:val="0"/>
        <w:spacing w:before="120" w:after="120" w:line="254" w:lineRule="auto"/>
        <w:jc w:val="both"/>
        <w:rPr>
          <w:rFonts w:ascii="Moderat" w:hAnsi="Moderat" w:cs="Calibri"/>
          <w:b/>
          <w:bCs/>
        </w:rPr>
      </w:pPr>
      <w:r w:rsidRPr="006D390A">
        <w:rPr>
          <w:rFonts w:ascii="Moderat" w:hAnsi="Moderat" w:cs="Calibri"/>
          <w:b/>
          <w:bCs/>
          <w:iCs/>
        </w:rPr>
        <w:t>Breach of the Policy</w:t>
      </w:r>
    </w:p>
    <w:p w14:paraId="4FA327EF" w14:textId="77777777" w:rsidR="006D390A" w:rsidRPr="00AE06D1" w:rsidRDefault="006D390A" w:rsidP="006D390A">
      <w:pPr>
        <w:spacing w:before="120" w:after="120" w:line="254" w:lineRule="auto"/>
        <w:jc w:val="both"/>
        <w:rPr>
          <w:rFonts w:ascii="Moderat" w:hAnsi="Moderat"/>
        </w:rPr>
      </w:pPr>
      <w:r w:rsidRPr="00AE06D1">
        <w:rPr>
          <w:rFonts w:ascii="Moderat" w:hAnsi="Moderat"/>
        </w:rPr>
        <w:lastRenderedPageBreak/>
        <w:t>6.1 Any breach of this policy should be raised with the IPEM EDI and Member Networks Manager</w:t>
      </w:r>
      <w:r>
        <w:rPr>
          <w:rFonts w:ascii="Moderat" w:hAnsi="Moderat"/>
        </w:rPr>
        <w:t xml:space="preserve"> or the EDI Champion on the IPEM Board of Trustees</w:t>
      </w:r>
      <w:r w:rsidRPr="00AE06D1">
        <w:rPr>
          <w:rFonts w:ascii="Moderat" w:hAnsi="Moderat"/>
        </w:rPr>
        <w:t>.</w:t>
      </w:r>
    </w:p>
    <w:p w14:paraId="413FEA6B" w14:textId="77777777" w:rsidR="006D390A" w:rsidRPr="00AE06D1" w:rsidRDefault="006D390A" w:rsidP="006D390A">
      <w:pPr>
        <w:spacing w:before="120" w:after="120" w:line="254" w:lineRule="auto"/>
        <w:jc w:val="both"/>
        <w:rPr>
          <w:rFonts w:ascii="Moderat" w:hAnsi="Moderat"/>
        </w:rPr>
      </w:pPr>
      <w:r w:rsidRPr="00AE06D1">
        <w:rPr>
          <w:rFonts w:ascii="Moderat" w:hAnsi="Moderat"/>
        </w:rPr>
        <w:t>6.2 Complaints against members will be dealt with under the Code of Professional Conduct and Disciplinary Procedure applicable to members of IPEM</w:t>
      </w:r>
    </w:p>
    <w:p w14:paraId="4C10E89B" w14:textId="77777777" w:rsidR="006D390A" w:rsidRPr="00AE06D1" w:rsidRDefault="006D390A" w:rsidP="006D390A">
      <w:pPr>
        <w:spacing w:before="120" w:after="120" w:line="254" w:lineRule="auto"/>
        <w:jc w:val="both"/>
        <w:rPr>
          <w:rFonts w:ascii="Moderat" w:hAnsi="Moderat"/>
        </w:rPr>
      </w:pPr>
      <w:r w:rsidRPr="00AE06D1">
        <w:rPr>
          <w:rFonts w:ascii="Moderat" w:hAnsi="Moderat"/>
        </w:rPr>
        <w:t xml:space="preserve">6.3 Complaints against staff will be handled via the IPEM Complaints Procedure and dealt with under the Disciplinary Procedure applicable to members of staff. </w:t>
      </w:r>
    </w:p>
    <w:p w14:paraId="3FB86510" w14:textId="77777777" w:rsidR="006D390A" w:rsidRPr="00AE06D1" w:rsidRDefault="006D390A" w:rsidP="006D390A">
      <w:pPr>
        <w:spacing w:before="120" w:after="120" w:line="254" w:lineRule="auto"/>
        <w:jc w:val="both"/>
        <w:rPr>
          <w:rFonts w:ascii="Moderat" w:hAnsi="Moderat"/>
        </w:rPr>
      </w:pPr>
      <w:r w:rsidRPr="00AE06D1">
        <w:rPr>
          <w:rFonts w:ascii="Moderat" w:hAnsi="Moderat"/>
        </w:rPr>
        <w:t>6.4 Members of staff who have complaints should use the staff Grievance Procedure to make them.</w:t>
      </w:r>
    </w:p>
    <w:p w14:paraId="200A0017" w14:textId="77777777" w:rsidR="006D390A" w:rsidRPr="006D390A" w:rsidRDefault="006D390A" w:rsidP="006D390A">
      <w:pPr>
        <w:pStyle w:val="Subtitle1"/>
        <w:spacing w:after="0"/>
        <w:ind w:left="1152"/>
        <w:rPr>
          <w:rFonts w:ascii="Moderat" w:hAnsi="Moderat" w:cs="Calibri"/>
          <w:iCs/>
          <w:sz w:val="22"/>
          <w:szCs w:val="22"/>
        </w:rPr>
      </w:pPr>
    </w:p>
    <w:p w14:paraId="3AB22DB3" w14:textId="77777777" w:rsidR="006D390A" w:rsidRPr="006D390A" w:rsidRDefault="006D390A" w:rsidP="006D390A">
      <w:pPr>
        <w:pStyle w:val="Subtitle1"/>
        <w:numPr>
          <w:ilvl w:val="0"/>
          <w:numId w:val="6"/>
        </w:numPr>
        <w:spacing w:before="0"/>
        <w:rPr>
          <w:rFonts w:ascii="Moderat" w:hAnsi="Moderat" w:cs="Calibri"/>
          <w:iCs/>
          <w:sz w:val="22"/>
          <w:szCs w:val="22"/>
        </w:rPr>
      </w:pPr>
      <w:r w:rsidRPr="006D390A">
        <w:rPr>
          <w:rFonts w:ascii="Moderat" w:hAnsi="Moderat" w:cs="Calibri"/>
          <w:iCs/>
          <w:sz w:val="22"/>
          <w:szCs w:val="22"/>
        </w:rPr>
        <w:t>Governance</w:t>
      </w:r>
    </w:p>
    <w:p w14:paraId="60900078" w14:textId="77777777" w:rsidR="006D390A" w:rsidRPr="006D390A" w:rsidRDefault="006D390A" w:rsidP="006D390A">
      <w:pPr>
        <w:pStyle w:val="ListParagraph"/>
        <w:numPr>
          <w:ilvl w:val="1"/>
          <w:numId w:val="7"/>
        </w:numPr>
        <w:autoSpaceDE w:val="0"/>
        <w:autoSpaceDN w:val="0"/>
        <w:adjustRightInd w:val="0"/>
        <w:spacing w:before="120" w:after="120" w:line="276" w:lineRule="auto"/>
        <w:rPr>
          <w:rFonts w:ascii="Moderat" w:hAnsi="Moderat" w:cs="Calibri"/>
          <w:iCs/>
        </w:rPr>
      </w:pPr>
      <w:r w:rsidRPr="006D390A">
        <w:rPr>
          <w:rFonts w:ascii="Moderat" w:hAnsi="Moderat" w:cs="Calibri"/>
          <w:iCs/>
        </w:rPr>
        <w:t>The Board of Trustees has overall responsibility for ensuring this policy complies with IPEM’s legal and ethical obligations, and that individuals comply with it.</w:t>
      </w:r>
      <w:r w:rsidRPr="006D390A">
        <w:rPr>
          <w:rFonts w:ascii="Moderat" w:hAnsi="Moderat" w:cs="Calibri"/>
          <w:iCs/>
        </w:rPr>
        <w:br/>
      </w:r>
    </w:p>
    <w:p w14:paraId="0F6EF0A3" w14:textId="77777777" w:rsidR="006D390A" w:rsidRPr="006D390A" w:rsidRDefault="006D390A" w:rsidP="006D390A">
      <w:pPr>
        <w:pStyle w:val="ListParagraph"/>
        <w:numPr>
          <w:ilvl w:val="1"/>
          <w:numId w:val="7"/>
        </w:numPr>
        <w:autoSpaceDE w:val="0"/>
        <w:autoSpaceDN w:val="0"/>
        <w:adjustRightInd w:val="0"/>
        <w:spacing w:before="120" w:after="120" w:line="276" w:lineRule="auto"/>
        <w:rPr>
          <w:rFonts w:ascii="Moderat" w:hAnsi="Moderat" w:cs="Calibri"/>
          <w:iCs/>
        </w:rPr>
      </w:pPr>
      <w:r w:rsidRPr="006D390A">
        <w:rPr>
          <w:rFonts w:ascii="Moderat" w:hAnsi="Moderat" w:cs="Calibri"/>
          <w:iCs/>
        </w:rPr>
        <w:t>The Chief Executive is responsible for ensuring staff and volunteers are appropriately managed in accordance with this policy.</w:t>
      </w:r>
    </w:p>
    <w:p w14:paraId="2E12460D" w14:textId="77777777" w:rsidR="006D390A" w:rsidRPr="006D390A" w:rsidRDefault="006D390A" w:rsidP="006D390A">
      <w:pPr>
        <w:pStyle w:val="Subtitle1"/>
        <w:numPr>
          <w:ilvl w:val="0"/>
          <w:numId w:val="6"/>
        </w:numPr>
        <w:spacing w:before="240" w:after="160"/>
        <w:rPr>
          <w:rFonts w:ascii="Moderat" w:hAnsi="Moderat"/>
          <w:sz w:val="22"/>
          <w:szCs w:val="22"/>
        </w:rPr>
      </w:pPr>
      <w:r w:rsidRPr="006D390A">
        <w:rPr>
          <w:rFonts w:ascii="Moderat" w:hAnsi="Moderat" w:cs="Calibri"/>
          <w:iCs/>
          <w:sz w:val="22"/>
          <w:szCs w:val="22"/>
        </w:rPr>
        <w:t>Policy</w:t>
      </w:r>
      <w:r w:rsidRPr="006D390A">
        <w:rPr>
          <w:rFonts w:ascii="Moderat" w:hAnsi="Moderat"/>
          <w:sz w:val="22"/>
          <w:szCs w:val="22"/>
        </w:rPr>
        <w:t xml:space="preserve"> </w:t>
      </w:r>
      <w:r w:rsidRPr="006D390A">
        <w:rPr>
          <w:rFonts w:ascii="Moderat" w:hAnsi="Moderat"/>
          <w:color w:val="auto"/>
          <w:sz w:val="22"/>
          <w:szCs w:val="22"/>
        </w:rPr>
        <w:t>Review</w:t>
      </w:r>
    </w:p>
    <w:p w14:paraId="0E163A57" w14:textId="77777777" w:rsidR="006D390A" w:rsidRPr="007B3CD3" w:rsidRDefault="006D390A" w:rsidP="006D390A">
      <w:pPr>
        <w:autoSpaceDE w:val="0"/>
        <w:autoSpaceDN w:val="0"/>
        <w:adjustRightInd w:val="0"/>
        <w:spacing w:before="120" w:after="120" w:line="276" w:lineRule="auto"/>
        <w:rPr>
          <w:rFonts w:ascii="Moderat" w:hAnsi="Moderat"/>
          <w:b/>
          <w:bCs/>
          <w:color w:val="231F20"/>
        </w:rPr>
      </w:pPr>
      <w:r w:rsidRPr="00AE06D1">
        <w:rPr>
          <w:rFonts w:ascii="Moderat" w:hAnsi="Moderat"/>
          <w:color w:val="231F20"/>
        </w:rPr>
        <w:t>8.1 This policy will be reviewed by the Board of Trustees at least every three years, when there is a change in UK law and/or best practice or when an incident occurs that highlights a need for change – whichever occurs first.</w:t>
      </w:r>
    </w:p>
    <w:p w14:paraId="70B9C009" w14:textId="77777777" w:rsidR="002021E2" w:rsidRDefault="002021E2"/>
    <w:sectPr w:rsidR="002021E2">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1588"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E416" w14:textId="77777777" w:rsidR="00DA6E86" w:rsidRDefault="00DA6E86">
      <w:pPr>
        <w:spacing w:after="0" w:line="240" w:lineRule="auto"/>
      </w:pPr>
      <w:r>
        <w:separator/>
      </w:r>
    </w:p>
  </w:endnote>
  <w:endnote w:type="continuationSeparator" w:id="0">
    <w:p w14:paraId="109C4D32" w14:textId="77777777" w:rsidR="00DA6E86" w:rsidRDefault="00DA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derat">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B2CB" w14:textId="77777777" w:rsidR="00407358" w:rsidRDefault="00407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9A07" w14:textId="2E9B11A1" w:rsidR="002021E2" w:rsidRDefault="002021E2" w:rsidP="006D390A">
    <w:pPr>
      <w:pStyle w:val="Footer"/>
      <w:pBdr>
        <w:top w:val="single" w:sz="4" w:space="1" w:color="auto"/>
      </w:pBdr>
      <w:tabs>
        <w:tab w:val="clear" w:pos="4153"/>
        <w:tab w:val="clear" w:pos="8647"/>
        <w:tab w:val="right" w:pos="2100"/>
        <w:tab w:val="left" w:pos="7400"/>
        <w:tab w:val="right" w:pos="9700"/>
      </w:tabs>
      <w:spacing w:after="0" w:line="240" w:lineRule="auto"/>
      <w:ind w:right="-62"/>
      <w:rPr>
        <w:rStyle w:val="PageNumber"/>
        <w:sz w:val="16"/>
      </w:rPr>
    </w:pPr>
    <w:r>
      <w:rPr>
        <w:sz w:val="16"/>
      </w:rPr>
      <w:t xml:space="preserve">Document Number: </w:t>
    </w:r>
    <w:r>
      <w:rPr>
        <w:sz w:val="16"/>
      </w:rPr>
      <w:tab/>
      <w:t>0</w:t>
    </w:r>
    <w:r w:rsidR="00407358">
      <w:rPr>
        <w:sz w:val="16"/>
      </w:rPr>
      <w:t>617</w:t>
    </w:r>
    <w:r>
      <w:rPr>
        <w:rStyle w:val="PageNumber"/>
        <w:sz w:val="16"/>
      </w:rPr>
      <w:tab/>
      <w:t xml:space="preserve">Responsible Body: </w:t>
    </w:r>
    <w:r>
      <w:rPr>
        <w:rStyle w:val="PageNumber"/>
        <w:sz w:val="16"/>
      </w:rPr>
      <w:tab/>
    </w:r>
    <w:r w:rsidR="00263057">
      <w:rPr>
        <w:rStyle w:val="PageNumber"/>
        <w:sz w:val="16"/>
      </w:rPr>
      <w:t>Trustees</w:t>
    </w:r>
  </w:p>
  <w:p w14:paraId="30AAEE56" w14:textId="39A8EF1B" w:rsidR="002021E2" w:rsidRDefault="00E25697" w:rsidP="006D390A">
    <w:pPr>
      <w:pStyle w:val="Footer"/>
      <w:tabs>
        <w:tab w:val="clear" w:pos="4153"/>
        <w:tab w:val="clear" w:pos="8647"/>
        <w:tab w:val="right" w:pos="2100"/>
        <w:tab w:val="left" w:pos="7400"/>
        <w:tab w:val="right" w:pos="9700"/>
      </w:tabs>
      <w:spacing w:after="0" w:line="240" w:lineRule="auto"/>
      <w:ind w:right="-62"/>
      <w:rPr>
        <w:rStyle w:val="PageNumber"/>
        <w:sz w:val="16"/>
      </w:rPr>
    </w:pPr>
    <w:r>
      <w:rPr>
        <w:noProof/>
      </w:rPr>
      <mc:AlternateContent>
        <mc:Choice Requires="wps">
          <w:drawing>
            <wp:anchor distT="0" distB="0" distL="114300" distR="114300" simplePos="0" relativeHeight="251657728" behindDoc="0" locked="0" layoutInCell="1" allowOverlap="1" wp14:anchorId="3414D352" wp14:editId="5FD0920B">
              <wp:simplePos x="0" y="0"/>
              <wp:positionH relativeFrom="column">
                <wp:posOffset>2337435</wp:posOffset>
              </wp:positionH>
              <wp:positionV relativeFrom="paragraph">
                <wp:posOffset>124460</wp:posOffset>
              </wp:positionV>
              <wp:extent cx="1438275" cy="238125"/>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BB713" w14:textId="434CE02D" w:rsidR="002021E2" w:rsidRDefault="00263057">
                          <w:pPr>
                            <w:jc w:val="center"/>
                            <w:rPr>
                              <w:bCs/>
                            </w:rPr>
                          </w:pPr>
                          <w:r>
                            <w:rPr>
                              <w:bCs/>
                            </w:rPr>
                            <w:t>01-20-31</w:t>
                          </w:r>
                          <w:r w:rsidR="002021E2">
                            <w:rPr>
                              <w:bCs/>
                            </w:rPr>
                            <w:t xml:space="preserve"> Page </w:t>
                          </w:r>
                          <w:r w:rsidR="002021E2">
                            <w:rPr>
                              <w:bCs/>
                            </w:rPr>
                            <w:fldChar w:fldCharType="begin"/>
                          </w:r>
                          <w:r w:rsidR="002021E2">
                            <w:rPr>
                              <w:bCs/>
                            </w:rPr>
                            <w:instrText xml:space="preserve"> PAGE  \* MERGEFORMAT </w:instrText>
                          </w:r>
                          <w:r w:rsidR="002021E2">
                            <w:rPr>
                              <w:bCs/>
                            </w:rPr>
                            <w:fldChar w:fldCharType="separate"/>
                          </w:r>
                          <w:r w:rsidR="002021E2">
                            <w:rPr>
                              <w:bCs/>
                              <w:noProof/>
                            </w:rPr>
                            <w:t>1</w:t>
                          </w:r>
                          <w:r w:rsidR="002021E2">
                            <w:rPr>
                              <w:bCs/>
                            </w:rPr>
                            <w:fldChar w:fldCharType="end"/>
                          </w:r>
                          <w:r w:rsidR="002021E2">
                            <w:rPr>
                              <w:bCs/>
                            </w:rPr>
                            <w:t xml:space="preserve"> of </w:t>
                          </w:r>
                          <w:r w:rsidR="002021E2">
                            <w:rPr>
                              <w:bCs/>
                            </w:rPr>
                            <w:fldChar w:fldCharType="begin"/>
                          </w:r>
                          <w:r w:rsidR="002021E2">
                            <w:rPr>
                              <w:bCs/>
                            </w:rPr>
                            <w:instrText xml:space="preserve"> NUMPAGES  \* MERGEFORMAT </w:instrText>
                          </w:r>
                          <w:r w:rsidR="002021E2">
                            <w:rPr>
                              <w:bCs/>
                            </w:rPr>
                            <w:fldChar w:fldCharType="separate"/>
                          </w:r>
                          <w:r w:rsidR="002021E2">
                            <w:rPr>
                              <w:bCs/>
                              <w:noProof/>
                            </w:rPr>
                            <w:t>1</w:t>
                          </w:r>
                          <w:r w:rsidR="002021E2">
                            <w:rPr>
                              <w:bCs/>
                            </w:rPr>
                            <w:fldChar w:fldCharType="end"/>
                          </w:r>
                        </w:p>
                        <w:p w14:paraId="5CAB15EA" w14:textId="77777777" w:rsidR="002021E2" w:rsidRDefault="002021E2">
                          <w:pPr>
                            <w:jc w:val="center"/>
                            <w:rPr>
                              <w:bCs/>
                              <w:color w:val="999999"/>
                              <w:sz w:val="16"/>
                              <w:szCs w:val="16"/>
                            </w:rPr>
                          </w:pPr>
                          <w:r>
                            <w:rPr>
                              <w:bCs/>
                              <w:color w:val="999999"/>
                              <w:sz w:val="16"/>
                              <w:szCs w:val="16"/>
                            </w:rPr>
                            <w:t>(</w:t>
                          </w:r>
                          <w:proofErr w:type="gramStart"/>
                          <w:r>
                            <w:rPr>
                              <w:bCs/>
                              <w:color w:val="999999"/>
                              <w:sz w:val="16"/>
                              <w:szCs w:val="16"/>
                            </w:rPr>
                            <w:t>volume</w:t>
                          </w:r>
                          <w:proofErr w:type="gramEnd"/>
                          <w:r>
                            <w:rPr>
                              <w:bCs/>
                              <w:color w:val="999999"/>
                              <w:sz w:val="16"/>
                              <w:szCs w:val="16"/>
                            </w:rPr>
                            <w:t>-section-order)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4D352" id="_x0000_t202" coordsize="21600,21600" o:spt="202" path="m,l,21600r21600,l21600,xe">
              <v:stroke joinstyle="miter"/>
              <v:path gradientshapeok="t" o:connecttype="rect"/>
            </v:shapetype>
            <v:shape id="Text Box 1" o:spid="_x0000_s1026" type="#_x0000_t202" style="position:absolute;margin-left:184.05pt;margin-top:9.8pt;width:113.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" stroked="f">
              <v:textbox inset="0,0,0,0">
                <w:txbxContent>
                  <w:p w14:paraId="1DFBB713" w14:textId="434CE02D" w:rsidR="002021E2" w:rsidRDefault="00263057">
                    <w:pPr>
                      <w:jc w:val="center"/>
                      <w:rPr>
                        <w:bCs/>
                      </w:rPr>
                    </w:pPr>
                    <w:r>
                      <w:rPr>
                        <w:bCs/>
                      </w:rPr>
                      <w:t>01-20-31</w:t>
                    </w:r>
                    <w:r w:rsidR="002021E2">
                      <w:rPr>
                        <w:bCs/>
                      </w:rPr>
                      <w:t xml:space="preserve"> Page </w:t>
                    </w:r>
                    <w:r w:rsidR="002021E2">
                      <w:rPr>
                        <w:bCs/>
                      </w:rPr>
                      <w:fldChar w:fldCharType="begin"/>
                    </w:r>
                    <w:r w:rsidR="002021E2">
                      <w:rPr>
                        <w:bCs/>
                      </w:rPr>
                      <w:instrText xml:space="preserve"> PAGE  \* MERGEFORMAT </w:instrText>
                    </w:r>
                    <w:r w:rsidR="002021E2">
                      <w:rPr>
                        <w:bCs/>
                      </w:rPr>
                      <w:fldChar w:fldCharType="separate"/>
                    </w:r>
                    <w:r w:rsidR="002021E2">
                      <w:rPr>
                        <w:bCs/>
                        <w:noProof/>
                      </w:rPr>
                      <w:t>1</w:t>
                    </w:r>
                    <w:r w:rsidR="002021E2">
                      <w:rPr>
                        <w:bCs/>
                      </w:rPr>
                      <w:fldChar w:fldCharType="end"/>
                    </w:r>
                    <w:r w:rsidR="002021E2">
                      <w:rPr>
                        <w:bCs/>
                      </w:rPr>
                      <w:t xml:space="preserve"> of </w:t>
                    </w:r>
                    <w:r w:rsidR="002021E2">
                      <w:rPr>
                        <w:bCs/>
                      </w:rPr>
                      <w:fldChar w:fldCharType="begin"/>
                    </w:r>
                    <w:r w:rsidR="002021E2">
                      <w:rPr>
                        <w:bCs/>
                      </w:rPr>
                      <w:instrText xml:space="preserve"> NUMPAGES  \* MERGEFORMAT </w:instrText>
                    </w:r>
                    <w:r w:rsidR="002021E2">
                      <w:rPr>
                        <w:bCs/>
                      </w:rPr>
                      <w:fldChar w:fldCharType="separate"/>
                    </w:r>
                    <w:r w:rsidR="002021E2">
                      <w:rPr>
                        <w:bCs/>
                        <w:noProof/>
                      </w:rPr>
                      <w:t>1</w:t>
                    </w:r>
                    <w:r w:rsidR="002021E2">
                      <w:rPr>
                        <w:bCs/>
                      </w:rPr>
                      <w:fldChar w:fldCharType="end"/>
                    </w:r>
                  </w:p>
                  <w:p w14:paraId="5CAB15EA" w14:textId="77777777" w:rsidR="002021E2" w:rsidRDefault="002021E2">
                    <w:pPr>
                      <w:jc w:val="center"/>
                      <w:rPr>
                        <w:bCs/>
                        <w:color w:val="999999"/>
                        <w:sz w:val="16"/>
                        <w:szCs w:val="16"/>
                      </w:rPr>
                    </w:pPr>
                    <w:r>
                      <w:rPr>
                        <w:bCs/>
                        <w:color w:val="999999"/>
                        <w:sz w:val="16"/>
                        <w:szCs w:val="16"/>
                      </w:rPr>
                      <w:t>(</w:t>
                    </w:r>
                    <w:proofErr w:type="gramStart"/>
                    <w:r>
                      <w:rPr>
                        <w:bCs/>
                        <w:color w:val="999999"/>
                        <w:sz w:val="16"/>
                        <w:szCs w:val="16"/>
                      </w:rPr>
                      <w:t>volume</w:t>
                    </w:r>
                    <w:proofErr w:type="gramEnd"/>
                    <w:r>
                      <w:rPr>
                        <w:bCs/>
                        <w:color w:val="999999"/>
                        <w:sz w:val="16"/>
                        <w:szCs w:val="16"/>
                      </w:rPr>
                      <w:t>-section-order)</w:t>
                    </w:r>
                  </w:p>
                </w:txbxContent>
              </v:textbox>
              <w10:wrap type="square"/>
            </v:shape>
          </w:pict>
        </mc:Fallback>
      </mc:AlternateContent>
    </w:r>
    <w:r w:rsidR="002021E2">
      <w:rPr>
        <w:rStyle w:val="PageNumber"/>
        <w:sz w:val="16"/>
      </w:rPr>
      <w:t xml:space="preserve">Version Number: </w:t>
    </w:r>
    <w:r w:rsidR="002021E2">
      <w:rPr>
        <w:rStyle w:val="PageNumber"/>
        <w:sz w:val="16"/>
      </w:rPr>
      <w:tab/>
    </w:r>
    <w:r w:rsidR="00407358">
      <w:rPr>
        <w:rStyle w:val="PageNumber"/>
        <w:sz w:val="16"/>
      </w:rPr>
      <w:t>01</w:t>
    </w:r>
    <w:r w:rsidR="002021E2">
      <w:rPr>
        <w:rStyle w:val="PageNumber"/>
        <w:sz w:val="16"/>
      </w:rPr>
      <w:t>.00</w:t>
    </w:r>
    <w:r w:rsidR="002021E2">
      <w:rPr>
        <w:rStyle w:val="PageNumber"/>
        <w:sz w:val="16"/>
      </w:rPr>
      <w:tab/>
      <w:t xml:space="preserve">Creation Date: </w:t>
    </w:r>
    <w:r w:rsidR="002021E2">
      <w:rPr>
        <w:rStyle w:val="PageNumber"/>
        <w:sz w:val="16"/>
      </w:rPr>
      <w:tab/>
    </w:r>
    <w:r w:rsidR="00263057">
      <w:rPr>
        <w:rStyle w:val="PageNumber"/>
        <w:sz w:val="16"/>
      </w:rPr>
      <w:t>03-02-2022</w:t>
    </w:r>
  </w:p>
  <w:p w14:paraId="28863362" w14:textId="1F002AE9" w:rsidR="002021E2" w:rsidRDefault="002021E2" w:rsidP="006D390A">
    <w:pPr>
      <w:pStyle w:val="Footer"/>
      <w:tabs>
        <w:tab w:val="clear" w:pos="4153"/>
        <w:tab w:val="clear" w:pos="8647"/>
        <w:tab w:val="right" w:pos="2100"/>
        <w:tab w:val="left" w:pos="7400"/>
        <w:tab w:val="right" w:pos="9700"/>
      </w:tabs>
      <w:spacing w:after="0" w:line="240" w:lineRule="auto"/>
      <w:ind w:right="-62"/>
      <w:rPr>
        <w:rStyle w:val="PageNumber"/>
        <w:sz w:val="16"/>
      </w:rPr>
    </w:pPr>
    <w:r>
      <w:rPr>
        <w:rStyle w:val="PageNumber"/>
        <w:sz w:val="16"/>
      </w:rPr>
      <w:t xml:space="preserve">Issue Date: </w:t>
    </w:r>
    <w:r>
      <w:rPr>
        <w:rStyle w:val="PageNumber"/>
        <w:sz w:val="16"/>
      </w:rPr>
      <w:tab/>
    </w:r>
    <w:r w:rsidR="00263057">
      <w:rPr>
        <w:rStyle w:val="PageNumber"/>
        <w:sz w:val="16"/>
      </w:rPr>
      <w:t>03-02-2022</w:t>
    </w:r>
    <w:r>
      <w:rPr>
        <w:rStyle w:val="PageNumber"/>
        <w:sz w:val="16"/>
      </w:rPr>
      <w:tab/>
      <w:t>Created by:</w:t>
    </w:r>
    <w:r>
      <w:rPr>
        <w:rStyle w:val="PageNumber"/>
        <w:sz w:val="16"/>
      </w:rPr>
      <w:tab/>
      <w:t xml:space="preserve"> </w:t>
    </w:r>
  </w:p>
  <w:p w14:paraId="1B6C6481" w14:textId="0B0152D4" w:rsidR="00E25697" w:rsidRDefault="002021E2" w:rsidP="006D390A">
    <w:pPr>
      <w:pStyle w:val="Footer"/>
      <w:tabs>
        <w:tab w:val="clear" w:pos="4153"/>
        <w:tab w:val="clear" w:pos="8647"/>
        <w:tab w:val="right" w:pos="2100"/>
        <w:tab w:val="left" w:pos="5400"/>
        <w:tab w:val="right" w:pos="9700"/>
      </w:tabs>
      <w:spacing w:after="0" w:line="240" w:lineRule="auto"/>
      <w:ind w:right="-62"/>
      <w:rPr>
        <w:rStyle w:val="PageNumber"/>
        <w:sz w:val="16"/>
      </w:rPr>
    </w:pPr>
    <w:r>
      <w:rPr>
        <w:rStyle w:val="PageNumber"/>
        <w:sz w:val="16"/>
      </w:rPr>
      <w:t xml:space="preserve">Revised by: </w:t>
    </w:r>
    <w:r>
      <w:rPr>
        <w:rStyle w:val="PageNumber"/>
        <w:sz w:val="16"/>
      </w:rPr>
      <w:tab/>
    </w:r>
    <w:r>
      <w:rPr>
        <w:rStyle w:val="PageNumber"/>
        <w:sz w:val="16"/>
      </w:rPr>
      <w:tab/>
    </w:r>
  </w:p>
  <w:p w14:paraId="03E5B93E" w14:textId="77777777" w:rsidR="00046DB0" w:rsidRDefault="00046DB0" w:rsidP="006D390A">
    <w:pPr>
      <w:pStyle w:val="Footer"/>
      <w:tabs>
        <w:tab w:val="clear" w:pos="4153"/>
        <w:tab w:val="clear" w:pos="8647"/>
        <w:tab w:val="right" w:pos="2100"/>
        <w:tab w:val="left" w:pos="5400"/>
        <w:tab w:val="right" w:pos="9700"/>
      </w:tabs>
      <w:spacing w:after="0" w:line="240" w:lineRule="auto"/>
      <w:ind w:right="-62"/>
      <w:rPr>
        <w:rStyle w:val="PageNumber"/>
        <w:sz w:val="16"/>
      </w:rPr>
    </w:pPr>
  </w:p>
  <w:p w14:paraId="3F6DFDC9" w14:textId="7B0EDA9D" w:rsidR="002021E2" w:rsidRDefault="002021E2" w:rsidP="006D390A">
    <w:pPr>
      <w:pStyle w:val="Footer"/>
      <w:tabs>
        <w:tab w:val="clear" w:pos="4153"/>
        <w:tab w:val="clear" w:pos="8647"/>
        <w:tab w:val="right" w:pos="2100"/>
        <w:tab w:val="left" w:pos="5400"/>
        <w:tab w:val="right" w:pos="9700"/>
      </w:tabs>
      <w:spacing w:after="0" w:line="240" w:lineRule="auto"/>
      <w:ind w:right="-62"/>
      <w:rPr>
        <w:sz w:val="16"/>
      </w:rPr>
    </w:pPr>
    <w:r>
      <w:rPr>
        <w:rStyle w:val="PageNumber"/>
        <w:sz w:val="16"/>
      </w:rPr>
      <w:t>Filename:</w:t>
    </w:r>
    <w:r w:rsidR="00263057">
      <w:rPr>
        <w:rStyle w:val="PageNumber"/>
        <w:sz w:val="16"/>
      </w:rPr>
      <w:t xml:space="preserve"> </w:t>
    </w:r>
    <w:r w:rsidR="00046DB0">
      <w:rPr>
        <w:rStyle w:val="PageNumber"/>
        <w:sz w:val="16"/>
      </w:rPr>
      <w:t xml:space="preserve">01-20-31 0617 01.00 Equality, </w:t>
    </w:r>
    <w:proofErr w:type="gramStart"/>
    <w:r w:rsidR="00046DB0">
      <w:rPr>
        <w:rStyle w:val="PageNumber"/>
        <w:sz w:val="16"/>
      </w:rPr>
      <w:t>Diversity</w:t>
    </w:r>
    <w:proofErr w:type="gramEnd"/>
    <w:r w:rsidR="00046DB0">
      <w:rPr>
        <w:rStyle w:val="PageNumber"/>
        <w:sz w:val="16"/>
      </w:rPr>
      <w:t xml:space="preserve"> and Inclusion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75E2" w14:textId="77777777" w:rsidR="00407358" w:rsidRDefault="00407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68B6" w14:textId="77777777" w:rsidR="00DA6E86" w:rsidRDefault="00DA6E86">
      <w:pPr>
        <w:spacing w:after="0" w:line="240" w:lineRule="auto"/>
      </w:pPr>
      <w:r>
        <w:separator/>
      </w:r>
    </w:p>
  </w:footnote>
  <w:footnote w:type="continuationSeparator" w:id="0">
    <w:p w14:paraId="3FC4F855" w14:textId="77777777" w:rsidR="00DA6E86" w:rsidRDefault="00DA6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4459" w14:textId="77777777" w:rsidR="00407358" w:rsidRDefault="00407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4D36" w14:textId="6AB815C2" w:rsidR="002021E2" w:rsidRDefault="002021E2">
    <w:pPr>
      <w:pStyle w:val="Header"/>
      <w:tabs>
        <w:tab w:val="clear" w:pos="4153"/>
        <w:tab w:val="clear" w:pos="8306"/>
        <w:tab w:val="right" w:pos="9600"/>
      </w:tabs>
      <w:rPr>
        <w:sz w:val="18"/>
      </w:rPr>
    </w:pPr>
    <w:r>
      <w:rPr>
        <w:sz w:val="18"/>
      </w:rPr>
      <w:t>Institute of Physics and Engineering in Medicine</w:t>
    </w:r>
    <w:r>
      <w:rPr>
        <w:sz w:val="18"/>
      </w:rPr>
      <w:tab/>
      <w:t xml:space="preserve">Policies and Procedures Manual Volume 1 Section </w:t>
    </w:r>
    <w:r w:rsidR="00956ACD">
      <w:rPr>
        <w:sz w:val="18"/>
      </w:rPr>
      <w:t>20</w:t>
    </w:r>
  </w:p>
  <w:p w14:paraId="74AAC969" w14:textId="5077D595" w:rsidR="002021E2" w:rsidRPr="00E25697" w:rsidRDefault="00E25697">
    <w:pPr>
      <w:pStyle w:val="Header"/>
      <w:tabs>
        <w:tab w:val="clear" w:pos="4153"/>
        <w:tab w:val="clear" w:pos="8306"/>
        <w:tab w:val="right" w:pos="9600"/>
      </w:tabs>
      <w:spacing w:before="240"/>
      <w:jc w:val="center"/>
      <w:rPr>
        <w:b/>
        <w:bCs/>
        <w:sz w:val="28"/>
        <w:szCs w:val="28"/>
      </w:rPr>
    </w:pPr>
    <w:r w:rsidRPr="00E25697">
      <w:rPr>
        <w:b/>
        <w:bCs/>
        <w:sz w:val="28"/>
        <w:szCs w:val="28"/>
      </w:rPr>
      <w:t xml:space="preserve">Equality, </w:t>
    </w:r>
    <w:proofErr w:type="gramStart"/>
    <w:r w:rsidRPr="00E25697">
      <w:rPr>
        <w:b/>
        <w:bCs/>
        <w:sz w:val="28"/>
        <w:szCs w:val="28"/>
      </w:rPr>
      <w:t>Diversity</w:t>
    </w:r>
    <w:proofErr w:type="gramEnd"/>
    <w:r w:rsidRPr="00E25697">
      <w:rPr>
        <w:b/>
        <w:bCs/>
        <w:sz w:val="28"/>
        <w:szCs w:val="28"/>
      </w:rPr>
      <w:t xml:space="preserve"> and Inclusion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617E" w14:textId="77777777" w:rsidR="00407358" w:rsidRDefault="00407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053"/>
    <w:multiLevelType w:val="hybridMultilevel"/>
    <w:tmpl w:val="CB4CA0E2"/>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5A91F73"/>
    <w:multiLevelType w:val="multilevel"/>
    <w:tmpl w:val="08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6A5FCA"/>
    <w:multiLevelType w:val="multilevel"/>
    <w:tmpl w:val="33B87A6E"/>
    <w:lvl w:ilvl="0">
      <w:start w:val="9"/>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BD338E"/>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526F3210"/>
    <w:multiLevelType w:val="hybridMultilevel"/>
    <w:tmpl w:val="C6AE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30494"/>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7636355A"/>
    <w:multiLevelType w:val="multilevel"/>
    <w:tmpl w:val="EC5645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FA4188B"/>
    <w:multiLevelType w:val="hybridMultilevel"/>
    <w:tmpl w:val="7C72C0EA"/>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0A"/>
    <w:rsid w:val="00046DB0"/>
    <w:rsid w:val="002021E2"/>
    <w:rsid w:val="00263057"/>
    <w:rsid w:val="00407358"/>
    <w:rsid w:val="006D390A"/>
    <w:rsid w:val="00956ACD"/>
    <w:rsid w:val="00AD37C4"/>
    <w:rsid w:val="00D774C6"/>
    <w:rsid w:val="00DA6E86"/>
    <w:rsid w:val="00E25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09179"/>
  <w15:chartTrackingRefBased/>
  <w15:docId w15:val="{3CE26D3A-EB58-4783-A0C8-1AD99569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0A"/>
    <w:pPr>
      <w:spacing w:after="160" w:line="259" w:lineRule="auto"/>
    </w:pPr>
    <w:rPr>
      <w:rFonts w:ascii="Calibri" w:eastAsia="Calibri" w:hAnsi="Calibri" w:cs="Arial"/>
      <w:sz w:val="22"/>
      <w:szCs w:val="22"/>
      <w:lang w:eastAsia="en-US"/>
    </w:rPr>
  </w:style>
  <w:style w:type="paragraph" w:styleId="Heading2">
    <w:name w:val="heading 2"/>
    <w:basedOn w:val="Normal"/>
    <w:next w:val="Normal"/>
    <w:qFormat/>
    <w:pPr>
      <w:keepNext/>
      <w:spacing w:before="240" w:after="60"/>
      <w:ind w:hanging="567"/>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647"/>
      </w:tabs>
    </w:pPr>
    <w:rPr>
      <w:sz w:val="18"/>
    </w:rPr>
  </w:style>
  <w:style w:type="character" w:styleId="PageNumber">
    <w:name w:val="page number"/>
    <w:basedOn w:val="DefaultParagraphFont"/>
  </w:style>
  <w:style w:type="paragraph" w:styleId="BodyTextIndent">
    <w:name w:val="Body Text Indent"/>
    <w:basedOn w:val="Normal"/>
    <w:pPr>
      <w:ind w:left="567"/>
    </w:pPr>
  </w:style>
  <w:style w:type="paragraph" w:styleId="BodyTextIndent2">
    <w:name w:val="Body Text Indent 2"/>
    <w:basedOn w:val="Normal"/>
    <w:pPr>
      <w:ind w:left="567"/>
    </w:pPr>
    <w:rPr>
      <w:i/>
      <w:iCs/>
    </w:rPr>
  </w:style>
  <w:style w:type="paragraph" w:styleId="ListParagraph">
    <w:name w:val="List Paragraph"/>
    <w:basedOn w:val="Normal"/>
    <w:uiPriority w:val="1"/>
    <w:qFormat/>
    <w:rsid w:val="006D390A"/>
    <w:pPr>
      <w:suppressAutoHyphens/>
      <w:spacing w:after="0" w:line="240" w:lineRule="auto"/>
      <w:ind w:left="720"/>
      <w:contextualSpacing/>
    </w:pPr>
    <w:rPr>
      <w:rFonts w:ascii="Arial" w:eastAsia="Times New Roman" w:hAnsi="Arial"/>
      <w:szCs w:val="24"/>
      <w:lang w:eastAsia="zh-CN"/>
    </w:rPr>
  </w:style>
  <w:style w:type="paragraph" w:customStyle="1" w:styleId="Subtitle1">
    <w:name w:val="Subtitle1"/>
    <w:basedOn w:val="Normal"/>
    <w:rsid w:val="006D390A"/>
    <w:pPr>
      <w:keepNext/>
      <w:widowControl w:val="0"/>
      <w:suppressAutoHyphens/>
      <w:autoSpaceDE w:val="0"/>
      <w:spacing w:before="113" w:after="170" w:line="280" w:lineRule="atLeast"/>
    </w:pPr>
    <w:rPr>
      <w:rFonts w:ascii="Times New Roman" w:eastAsia="Times New Roman" w:hAnsi="Times New Roman" w:cs="Times New Roman"/>
      <w:b/>
      <w:bCs/>
      <w:color w:val="000000"/>
      <w:sz w:val="24"/>
      <w:szCs w:val="24"/>
      <w:lang w:val="en-US" w:bidi="en-US"/>
    </w:rPr>
  </w:style>
  <w:style w:type="character" w:customStyle="1" w:styleId="eop">
    <w:name w:val="eop"/>
    <w:basedOn w:val="DefaultParagraphFont"/>
    <w:rsid w:val="006D3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IPEM\IPEM%20Office%20all%20-%20Documents\General\Policy%20&amp;%20Procedures\Templates\1%20Template%20for%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3" ma:contentTypeDescription="Create a new document." ma:contentTypeScope="" ma:versionID="030499f96d140269edb787499a347bd3">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5373670fa65df217c1c06e8fc665bb19"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3FF41-A10B-4C88-A4EF-8FB5B2DFE904}">
  <ds:schemaRefs>
    <ds:schemaRef ds:uri="http://schemas.microsoft.com/sharepoint/v3/contenttype/forms"/>
  </ds:schemaRefs>
</ds:datastoreItem>
</file>

<file path=customXml/itemProps2.xml><?xml version="1.0" encoding="utf-8"?>
<ds:datastoreItem xmlns:ds="http://schemas.openxmlformats.org/officeDocument/2006/customXml" ds:itemID="{88FD6D51-DAAB-4D3A-9770-469416E74A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1BECEB-30DD-4C3E-A460-965F74BDA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 Template for Manual</Template>
  <TotalTime>6</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UCL Hospitals, LONDON</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Goodall</dc:creator>
  <cp:keywords/>
  <dc:description/>
  <cp:lastModifiedBy>Marie Goodall</cp:lastModifiedBy>
  <cp:revision>6</cp:revision>
  <cp:lastPrinted>1900-01-01T00:00:00Z</cp:lastPrinted>
  <dcterms:created xsi:type="dcterms:W3CDTF">2022-02-03T13:46:00Z</dcterms:created>
  <dcterms:modified xsi:type="dcterms:W3CDTF">2022-02-03T14:12:00Z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